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verTable"/>
        <w:tblW w:w="7496" w:type="dxa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A35029" w:rsidRPr="00565017" w:rsidTr="00696967">
        <w:trPr>
          <w:trHeight w:val="2414"/>
        </w:trPr>
        <w:tc>
          <w:tcPr>
            <w:tcW w:w="7496" w:type="dxa"/>
            <w:tcMar>
              <w:left w:w="0" w:type="dxa"/>
              <w:bottom w:w="142" w:type="dxa"/>
              <w:right w:w="0" w:type="dxa"/>
            </w:tcMar>
          </w:tcPr>
          <w:p w:rsidR="00852CF4" w:rsidRPr="00EF117B" w:rsidRDefault="00AD61C8" w:rsidP="00EF117B">
            <w:pPr>
              <w:pStyle w:val="Title"/>
            </w:pPr>
            <w:r>
              <w:t>R</w:t>
            </w:r>
            <w:r w:rsidR="00EF117B" w:rsidRPr="00EF117B">
              <w:t>apporto di mobilità</w:t>
            </w:r>
          </w:p>
        </w:tc>
      </w:tr>
    </w:tbl>
    <w:tbl>
      <w:tblPr>
        <w:tblW w:w="18413" w:type="dxa"/>
        <w:tblInd w:w="-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9207"/>
        <w:gridCol w:w="1269"/>
        <w:gridCol w:w="1618"/>
        <w:gridCol w:w="1670"/>
        <w:gridCol w:w="2807"/>
      </w:tblGrid>
      <w:tr w:rsidR="00320652" w:rsidRPr="00AD61C8" w:rsidTr="00320652">
        <w:trPr>
          <w:trHeight w:val="284"/>
        </w:trPr>
        <w:tc>
          <w:tcPr>
            <w:tcW w:w="1842" w:type="dxa"/>
            <w:tcBorders>
              <w:top w:val="single" w:sz="18" w:space="0" w:color="231F20"/>
            </w:tcBorders>
          </w:tcPr>
          <w:p w:rsidR="00320652" w:rsidRPr="00EB2D9E" w:rsidRDefault="00320652" w:rsidP="004B04AD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color w:val="231F20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18"/>
              </w:rPr>
              <w:t>Premessa</w:t>
            </w:r>
            <w:proofErr w:type="spellEnd"/>
          </w:p>
        </w:tc>
        <w:tc>
          <w:tcPr>
            <w:tcW w:w="9207" w:type="dxa"/>
            <w:tcBorders>
              <w:top w:val="single" w:sz="18" w:space="0" w:color="231F20"/>
              <w:bottom w:val="single" w:sz="4" w:space="0" w:color="auto"/>
            </w:tcBorders>
          </w:tcPr>
          <w:p w:rsidR="00320652" w:rsidRPr="00320652" w:rsidRDefault="00B12880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  <w:r>
              <w:rPr>
                <w:rFonts w:asciiTheme="minorHAnsi" w:hAnsiTheme="minorHAnsi" w:cstheme="minorHAnsi"/>
                <w:sz w:val="14"/>
                <w:lang w:val="it-CH"/>
              </w:rPr>
              <w:t>I rapport</w:t>
            </w:r>
            <w:r w:rsidR="00F3038C">
              <w:rPr>
                <w:rFonts w:asciiTheme="minorHAnsi" w:hAnsiTheme="minorHAnsi" w:cstheme="minorHAnsi"/>
                <w:sz w:val="14"/>
                <w:lang w:val="it-CH"/>
              </w:rPr>
              <w:t>i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 di mobilità sono un riferimento essenziale </w:t>
            </w:r>
            <w:r w:rsidR="00320652"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per i futuri studenti 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USI </w:t>
            </w:r>
            <w:r w:rsidR="00320652"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che intendono </w:t>
            </w:r>
            <w:r w:rsidR="00320652">
              <w:rPr>
                <w:rFonts w:asciiTheme="minorHAnsi" w:hAnsiTheme="minorHAnsi" w:cstheme="minorHAnsi"/>
                <w:sz w:val="14"/>
                <w:lang w:val="it-CH"/>
              </w:rPr>
              <w:t>intraprendere una simile esperienza</w:t>
            </w:r>
            <w:r w:rsidR="00320652" w:rsidRPr="00320652">
              <w:rPr>
                <w:rFonts w:asciiTheme="minorHAnsi" w:hAnsiTheme="minorHAnsi" w:cstheme="minorHAnsi"/>
                <w:sz w:val="14"/>
                <w:lang w:val="it-CH"/>
              </w:rPr>
              <w:t>.</w:t>
            </w:r>
            <w:r w:rsidR="00320652">
              <w:rPr>
                <w:rFonts w:asciiTheme="minorHAnsi" w:hAnsiTheme="minorHAnsi" w:cstheme="minorHAnsi"/>
                <w:sz w:val="14"/>
                <w:lang w:val="it-CH"/>
              </w:rPr>
              <w:t xml:space="preserve"> Pertanto, </w:t>
            </w:r>
            <w:r w:rsidR="00320652"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dovrebbero contenere informazioni 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dettagliate sia sugli aspetti accademici che </w:t>
            </w:r>
            <w:r w:rsidR="00320652">
              <w:rPr>
                <w:rFonts w:asciiTheme="minorHAnsi" w:hAnsiTheme="minorHAnsi" w:cstheme="minorHAnsi"/>
                <w:sz w:val="14"/>
                <w:lang w:val="it-CH"/>
              </w:rPr>
              <w:t>sull’esperienza personale</w:t>
            </w:r>
            <w:r w:rsidR="00320652" w:rsidRPr="00320652">
              <w:rPr>
                <w:rFonts w:asciiTheme="minorHAnsi" w:hAnsiTheme="minorHAnsi" w:cstheme="minorHAnsi"/>
                <w:sz w:val="14"/>
                <w:lang w:val="it-CH"/>
              </w:rPr>
              <w:t>.</w:t>
            </w:r>
          </w:p>
          <w:p w:rsidR="00320652" w:rsidRPr="00320652" w:rsidRDefault="00320652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</w:p>
          <w:p w:rsidR="00320652" w:rsidRPr="00320652" w:rsidRDefault="00320652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  <w:r>
              <w:rPr>
                <w:rFonts w:asciiTheme="minorHAnsi" w:hAnsiTheme="minorHAnsi" w:cstheme="minorHAnsi"/>
                <w:sz w:val="14"/>
                <w:lang w:val="it-CH"/>
              </w:rPr>
              <w:t>L’emergenza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 COVID-19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 ha sicuramente avuto un forte impatto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>sulla mobilità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 </w:t>
            </w:r>
            <w:r w:rsidR="00B12880">
              <w:rPr>
                <w:rFonts w:asciiTheme="minorHAnsi" w:hAnsiTheme="minorHAnsi" w:cstheme="minorHAnsi"/>
                <w:sz w:val="14"/>
                <w:lang w:val="it-CH"/>
              </w:rPr>
              <w:t xml:space="preserve">durante il semestre primaverile 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>2020</w:t>
            </w:r>
            <w:r w:rsidR="00F3038C">
              <w:rPr>
                <w:rFonts w:asciiTheme="minorHAnsi" w:hAnsiTheme="minorHAnsi" w:cstheme="minorHAnsi"/>
                <w:sz w:val="14"/>
                <w:lang w:val="it-CH"/>
              </w:rPr>
              <w:t>. T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i invitiamo a condividere </w:t>
            </w:r>
            <w:r w:rsidR="00B12880">
              <w:rPr>
                <w:rFonts w:asciiTheme="minorHAnsi" w:hAnsiTheme="minorHAnsi" w:cstheme="minorHAnsi"/>
                <w:sz w:val="14"/>
                <w:lang w:val="it-CH"/>
              </w:rPr>
              <w:t>l’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esperienza accademica e personale, le sfide, le opportunità e le storie (se presenti) relative alla mobilità durante </w:t>
            </w:r>
            <w:r w:rsidR="00D411E5">
              <w:rPr>
                <w:rFonts w:asciiTheme="minorHAnsi" w:hAnsiTheme="minorHAnsi" w:cstheme="minorHAnsi"/>
                <w:sz w:val="14"/>
                <w:lang w:val="it-CH"/>
              </w:rPr>
              <w:t>questo particolare periodo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>.</w:t>
            </w:r>
          </w:p>
          <w:p w:rsidR="00320652" w:rsidRPr="00320652" w:rsidRDefault="00320652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</w:p>
          <w:p w:rsidR="00320652" w:rsidRPr="00320652" w:rsidRDefault="00320652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>I rapporti verranno pubblicati nella pagina Web del Servizio relazioni internazionali (https://www.usi.ch/en/end-study-reports). L'in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>vio di un rapporto indica che se ne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 ac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>cetta la pubblicazione. È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 possibile acced</w:t>
            </w:r>
            <w:r w:rsidR="00B12880">
              <w:rPr>
                <w:rFonts w:asciiTheme="minorHAnsi" w:hAnsiTheme="minorHAnsi" w:cstheme="minorHAnsi"/>
                <w:sz w:val="14"/>
                <w:lang w:val="it-CH"/>
              </w:rPr>
              <w:t xml:space="preserve">ere all’area dedicata 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>solo con le credenziali USI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>.</w:t>
            </w:r>
          </w:p>
          <w:p w:rsidR="00320652" w:rsidRPr="00320652" w:rsidRDefault="00320652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</w:p>
          <w:p w:rsidR="00320652" w:rsidRDefault="00320652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  <w:r>
              <w:rPr>
                <w:rFonts w:asciiTheme="minorHAnsi" w:hAnsiTheme="minorHAnsi" w:cstheme="minorHAnsi"/>
                <w:sz w:val="14"/>
                <w:lang w:val="it-CH"/>
              </w:rPr>
              <w:t>P</w:t>
            </w:r>
            <w:r w:rsidR="00F3038C">
              <w:rPr>
                <w:rFonts w:asciiTheme="minorHAnsi" w:hAnsiTheme="minorHAnsi" w:cstheme="minorHAnsi"/>
                <w:sz w:val="14"/>
                <w:lang w:val="it-CH"/>
              </w:rPr>
              <w:t>uoi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 aggiungere 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al </w:t>
            </w:r>
            <w:r w:rsidR="00F3038C">
              <w:rPr>
                <w:rFonts w:asciiTheme="minorHAnsi" w:hAnsiTheme="minorHAnsi" w:cstheme="minorHAnsi"/>
                <w:sz w:val="14"/>
                <w:lang w:val="it-CH"/>
              </w:rPr>
              <w:t>tuo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 rapporto 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 xml:space="preserve">alcune immagini </w:t>
            </w:r>
            <w:r w:rsidR="00F85D68">
              <w:rPr>
                <w:rFonts w:asciiTheme="minorHAnsi" w:hAnsiTheme="minorHAnsi" w:cstheme="minorHAnsi"/>
                <w:sz w:val="14"/>
                <w:lang w:val="it-CH"/>
              </w:rPr>
              <w:t>rapprese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ntative della mobilità </w:t>
            </w:r>
            <w:r w:rsidRPr="00320652">
              <w:rPr>
                <w:rFonts w:asciiTheme="minorHAnsi" w:hAnsiTheme="minorHAnsi" w:cstheme="minorHAnsi"/>
                <w:sz w:val="14"/>
                <w:lang w:val="it-CH"/>
              </w:rPr>
              <w:t>(il Servizio Relazioni Internazionali può usare le foto in pubblicazioni o altro materiale multimediale).</w:t>
            </w:r>
          </w:p>
          <w:p w:rsidR="00B12880" w:rsidRPr="00320652" w:rsidRDefault="00B12880" w:rsidP="003206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7364" w:type="dxa"/>
            <w:gridSpan w:val="4"/>
            <w:tcBorders>
              <w:top w:val="single" w:sz="18" w:space="0" w:color="231F20"/>
              <w:bottom w:val="single" w:sz="4" w:space="0" w:color="auto"/>
            </w:tcBorders>
          </w:tcPr>
          <w:p w:rsidR="00320652" w:rsidRPr="00320652" w:rsidRDefault="00320652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</w:tr>
      <w:tr w:rsidR="00AD61C8" w:rsidRPr="00AD61C8" w:rsidTr="00320652">
        <w:trPr>
          <w:trHeight w:val="284"/>
        </w:trPr>
        <w:tc>
          <w:tcPr>
            <w:tcW w:w="1842" w:type="dxa"/>
            <w:vMerge w:val="restart"/>
            <w:tcBorders>
              <w:top w:val="single" w:sz="18" w:space="0" w:color="231F20"/>
            </w:tcBorders>
          </w:tcPr>
          <w:p w:rsidR="00AD61C8" w:rsidRPr="00AD61C8" w:rsidRDefault="00AD61C8" w:rsidP="004B04AD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sz w:val="14"/>
              </w:rPr>
            </w:pPr>
            <w:proofErr w:type="spellStart"/>
            <w:r w:rsidRPr="00EB2D9E">
              <w:rPr>
                <w:rFonts w:asciiTheme="minorHAnsi" w:hAnsiTheme="minorHAnsi" w:cstheme="minorHAnsi"/>
                <w:b/>
                <w:color w:val="231F20"/>
                <w:sz w:val="18"/>
              </w:rPr>
              <w:t>Dati</w:t>
            </w:r>
            <w:proofErr w:type="spellEnd"/>
            <w:r w:rsidRPr="00EB2D9E">
              <w:rPr>
                <w:rFonts w:asciiTheme="minorHAnsi" w:hAnsiTheme="minorHAnsi" w:cstheme="minorHAnsi"/>
                <w:b/>
                <w:color w:val="231F20"/>
                <w:sz w:val="18"/>
              </w:rPr>
              <w:t xml:space="preserve"> </w:t>
            </w:r>
            <w:proofErr w:type="spellStart"/>
            <w:r w:rsidRPr="00EB2D9E">
              <w:rPr>
                <w:rFonts w:asciiTheme="minorHAnsi" w:hAnsiTheme="minorHAnsi" w:cstheme="minorHAnsi"/>
                <w:b/>
                <w:color w:val="231F20"/>
                <w:sz w:val="18"/>
              </w:rPr>
              <w:t>personali</w:t>
            </w:r>
            <w:proofErr w:type="spellEnd"/>
          </w:p>
        </w:tc>
        <w:tc>
          <w:tcPr>
            <w:tcW w:w="9207" w:type="dxa"/>
            <w:tcBorders>
              <w:top w:val="single" w:sz="18" w:space="0" w:color="231F20"/>
              <w:bottom w:val="single" w:sz="4" w:space="0" w:color="auto"/>
            </w:tcBorders>
          </w:tcPr>
          <w:p w:rsidR="00AD61C8" w:rsidRPr="00AD61C8" w:rsidRDefault="00AD61C8" w:rsidP="00396F66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 w:rsidRPr="00AD61C8">
              <w:rPr>
                <w:rFonts w:asciiTheme="minorHAnsi" w:hAnsiTheme="minorHAnsi" w:cstheme="minorHAnsi"/>
                <w:sz w:val="14"/>
              </w:rPr>
              <w:t xml:space="preserve">Nome e </w:t>
            </w:r>
            <w:proofErr w:type="spellStart"/>
            <w:r w:rsidRPr="00AD61C8">
              <w:rPr>
                <w:rFonts w:asciiTheme="minorHAnsi" w:hAnsiTheme="minorHAnsi" w:cstheme="minorHAnsi"/>
                <w:sz w:val="14"/>
              </w:rPr>
              <w:t>cognome</w:t>
            </w:r>
            <w:proofErr w:type="spellEnd"/>
          </w:p>
        </w:tc>
        <w:tc>
          <w:tcPr>
            <w:tcW w:w="7364" w:type="dxa"/>
            <w:gridSpan w:val="4"/>
            <w:tcBorders>
              <w:top w:val="single" w:sz="18" w:space="0" w:color="231F20"/>
              <w:bottom w:val="single" w:sz="4" w:space="0" w:color="auto"/>
            </w:tcBorders>
          </w:tcPr>
          <w:p w:rsidR="00AD61C8" w:rsidRPr="00AD61C8" w:rsidRDefault="00AD61C8" w:rsidP="00DA02B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D61C8" w:rsidRPr="00AD61C8" w:rsidTr="00320652">
        <w:trPr>
          <w:trHeight w:val="284"/>
        </w:trPr>
        <w:tc>
          <w:tcPr>
            <w:tcW w:w="1842" w:type="dxa"/>
            <w:vMerge/>
          </w:tcPr>
          <w:p w:rsidR="00AD61C8" w:rsidRPr="00AD61C8" w:rsidRDefault="00AD61C8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07" w:type="dxa"/>
            <w:tcBorders>
              <w:top w:val="single" w:sz="4" w:space="0" w:color="auto"/>
            </w:tcBorders>
          </w:tcPr>
          <w:p w:rsidR="00AD61C8" w:rsidRPr="00AD61C8" w:rsidRDefault="00AD61C8" w:rsidP="00040802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AD61C8">
              <w:rPr>
                <w:rFonts w:asciiTheme="minorHAnsi" w:hAnsiTheme="minorHAnsi" w:cstheme="minorHAnsi"/>
                <w:sz w:val="14"/>
              </w:rPr>
              <w:t>Università</w:t>
            </w:r>
            <w:proofErr w:type="spellEnd"/>
            <w:r w:rsidRPr="00AD61C8">
              <w:rPr>
                <w:rFonts w:asciiTheme="minorHAnsi" w:hAnsiTheme="minorHAnsi" w:cstheme="minorHAnsi"/>
                <w:sz w:val="14"/>
              </w:rPr>
              <w:t xml:space="preserve"> di </w:t>
            </w:r>
            <w:proofErr w:type="spellStart"/>
            <w:r w:rsidRPr="00AD61C8">
              <w:rPr>
                <w:rFonts w:asciiTheme="minorHAnsi" w:hAnsiTheme="minorHAnsi" w:cstheme="minorHAnsi"/>
                <w:sz w:val="14"/>
              </w:rPr>
              <w:t>destinazione</w:t>
            </w:r>
            <w:proofErr w:type="spellEnd"/>
          </w:p>
        </w:tc>
        <w:tc>
          <w:tcPr>
            <w:tcW w:w="7364" w:type="dxa"/>
            <w:gridSpan w:val="4"/>
            <w:tcBorders>
              <w:top w:val="single" w:sz="4" w:space="0" w:color="auto"/>
            </w:tcBorders>
          </w:tcPr>
          <w:p w:rsidR="00AD61C8" w:rsidRPr="00AD61C8" w:rsidRDefault="00AD61C8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</w:tr>
      <w:tr w:rsidR="00AD61C8" w:rsidRPr="00AD61C8" w:rsidTr="00320652">
        <w:trPr>
          <w:trHeight w:val="284"/>
        </w:trPr>
        <w:tc>
          <w:tcPr>
            <w:tcW w:w="1842" w:type="dxa"/>
            <w:vMerge/>
          </w:tcPr>
          <w:p w:rsidR="00AD61C8" w:rsidRPr="00AD61C8" w:rsidRDefault="00AD61C8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07" w:type="dxa"/>
            <w:tcBorders>
              <w:top w:val="single" w:sz="4" w:space="0" w:color="auto"/>
              <w:bottom w:val="single" w:sz="4" w:space="0" w:color="auto"/>
            </w:tcBorders>
          </w:tcPr>
          <w:p w:rsidR="00AD61C8" w:rsidRPr="00AD61C8" w:rsidRDefault="00AD61C8" w:rsidP="00040802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AD61C8">
              <w:rPr>
                <w:rFonts w:asciiTheme="minorHAnsi" w:hAnsiTheme="minorHAnsi" w:cstheme="minorHAnsi"/>
                <w:sz w:val="14"/>
              </w:rPr>
              <w:t>Periodo</w:t>
            </w:r>
            <w:proofErr w:type="spellEnd"/>
            <w:r w:rsidRPr="00AD61C8">
              <w:rPr>
                <w:rFonts w:asciiTheme="minorHAnsi" w:hAnsiTheme="minorHAnsi" w:cstheme="minorHAnsi"/>
                <w:sz w:val="14"/>
              </w:rPr>
              <w:t xml:space="preserve"> di studio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</w:tcBorders>
          </w:tcPr>
          <w:p w:rsidR="00AD61C8" w:rsidRPr="00AD61C8" w:rsidRDefault="00AD61C8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</w:tr>
      <w:tr w:rsidR="00AD61C8" w:rsidRPr="00AD61C8" w:rsidTr="00320652">
        <w:trPr>
          <w:trHeight w:val="284"/>
        </w:trPr>
        <w:tc>
          <w:tcPr>
            <w:tcW w:w="1842" w:type="dxa"/>
            <w:vMerge/>
          </w:tcPr>
          <w:p w:rsidR="00AD61C8" w:rsidRPr="00AD61C8" w:rsidRDefault="00AD61C8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07" w:type="dxa"/>
            <w:tcBorders>
              <w:top w:val="single" w:sz="4" w:space="0" w:color="auto"/>
              <w:bottom w:val="single" w:sz="4" w:space="0" w:color="auto"/>
            </w:tcBorders>
          </w:tcPr>
          <w:p w:rsidR="00AD61C8" w:rsidRPr="00AD61C8" w:rsidRDefault="00AD61C8" w:rsidP="00040802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  <w:lang w:val="it-CH"/>
              </w:rPr>
            </w:pPr>
            <w:r w:rsidRPr="00AD61C8">
              <w:rPr>
                <w:rFonts w:asciiTheme="minorHAnsi" w:hAnsiTheme="minorHAnsi" w:cstheme="minorHAnsi"/>
                <w:sz w:val="14"/>
                <w:lang w:val="it-CH"/>
              </w:rPr>
              <w:t>Livello e programma di studio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</w:tcBorders>
          </w:tcPr>
          <w:p w:rsidR="00AD61C8" w:rsidRPr="00AD61C8" w:rsidRDefault="00AD61C8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</w:tr>
      <w:tr w:rsidR="00EB2D9E" w:rsidRPr="00AD61C8" w:rsidTr="00320652">
        <w:trPr>
          <w:trHeight w:val="284"/>
        </w:trPr>
        <w:tc>
          <w:tcPr>
            <w:tcW w:w="1842" w:type="dxa"/>
          </w:tcPr>
          <w:p w:rsidR="00EB2D9E" w:rsidRPr="00D314E3" w:rsidRDefault="00EB2D9E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65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2D9E" w:rsidRDefault="00EB2D9E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  <w:r w:rsidRPr="00EB2D9E">
              <w:rPr>
                <w:rFonts w:asciiTheme="minorHAnsi" w:hAnsiTheme="minorHAnsi" w:cstheme="minorHAnsi"/>
                <w:sz w:val="14"/>
                <w:lang w:val="it-CH"/>
              </w:rPr>
              <w:t xml:space="preserve">Sono disponibile a essere 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>c</w:t>
            </w:r>
            <w:r w:rsidRPr="00EB2D9E">
              <w:rPr>
                <w:rFonts w:asciiTheme="minorHAnsi" w:hAnsiTheme="minorHAnsi" w:cstheme="minorHAnsi"/>
                <w:sz w:val="14"/>
                <w:lang w:val="it-CH"/>
              </w:rPr>
              <w:t>ontattato da altri studenti per avere consigli sul soggiorno</w:t>
            </w:r>
            <w:r>
              <w:rPr>
                <w:rFonts w:asciiTheme="minorHAnsi" w:hAnsiTheme="minorHAnsi" w:cstheme="minorHAnsi"/>
                <w:sz w:val="14"/>
                <w:lang w:val="it-CH"/>
              </w:rPr>
              <w:t xml:space="preserve"> SI / NO</w:t>
            </w:r>
          </w:p>
          <w:p w:rsidR="00EB2D9E" w:rsidRPr="00AD61C8" w:rsidRDefault="00EB2D9E" w:rsidP="00EB2D9E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</w:tr>
      <w:tr w:rsidR="00EB2D9E" w:rsidRPr="00AD61C8" w:rsidTr="00320652">
        <w:trPr>
          <w:trHeight w:val="284"/>
        </w:trPr>
        <w:tc>
          <w:tcPr>
            <w:tcW w:w="1842" w:type="dxa"/>
          </w:tcPr>
          <w:p w:rsidR="00EB2D9E" w:rsidRPr="00D314E3" w:rsidRDefault="00EB2D9E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65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2D9E" w:rsidRPr="00EB2D9E" w:rsidRDefault="00EB2D9E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  <w:lang w:val="it-CH"/>
              </w:rPr>
            </w:pPr>
            <w:r>
              <w:rPr>
                <w:rFonts w:asciiTheme="minorHAnsi" w:hAnsiTheme="minorHAnsi" w:cstheme="minorHAnsi"/>
                <w:sz w:val="14"/>
                <w:lang w:val="it-CH"/>
              </w:rPr>
              <w:t>Email</w:t>
            </w:r>
          </w:p>
        </w:tc>
      </w:tr>
      <w:tr w:rsidR="00D749ED" w:rsidRPr="00AD61C8" w:rsidTr="00320652">
        <w:trPr>
          <w:trHeight w:val="142"/>
        </w:trPr>
        <w:tc>
          <w:tcPr>
            <w:tcW w:w="11049" w:type="dxa"/>
            <w:gridSpan w:val="2"/>
            <w:tcBorders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269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618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1670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  <w:tc>
          <w:tcPr>
            <w:tcW w:w="2807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AD61C8" w:rsidRDefault="00D749ED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</w:tr>
      <w:tr w:rsidR="004B04AD" w:rsidRPr="00AD61C8" w:rsidTr="00320652">
        <w:trPr>
          <w:trHeight w:val="267"/>
        </w:trPr>
        <w:tc>
          <w:tcPr>
            <w:tcW w:w="18411" w:type="dxa"/>
            <w:gridSpan w:val="6"/>
          </w:tcPr>
          <w:p w:rsidR="004B04AD" w:rsidRDefault="004B04AD" w:rsidP="00DA02B1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EB2D9E">
              <w:rPr>
                <w:rFonts w:asciiTheme="minorHAnsi" w:hAnsiTheme="minorHAnsi" w:cstheme="minorHAnsi"/>
                <w:b/>
                <w:sz w:val="18"/>
              </w:rPr>
              <w:t xml:space="preserve">Informazioni </w:t>
            </w:r>
            <w:proofErr w:type="spellStart"/>
            <w:r w:rsidRPr="00EB2D9E">
              <w:rPr>
                <w:rFonts w:asciiTheme="minorHAnsi" w:hAnsiTheme="minorHAnsi" w:cstheme="minorHAnsi"/>
                <w:b/>
                <w:sz w:val="18"/>
              </w:rPr>
              <w:t>accademiche</w:t>
            </w:r>
            <w:proofErr w:type="spellEnd"/>
          </w:p>
          <w:p w:rsidR="00F35874" w:rsidRPr="00AD61C8" w:rsidRDefault="00F35874" w:rsidP="00DA02B1">
            <w:pPr>
              <w:pStyle w:val="TableParagraph"/>
              <w:rPr>
                <w:rFonts w:asciiTheme="minorHAnsi" w:hAnsiTheme="minorHAnsi" w:cstheme="minorHAnsi"/>
                <w:sz w:val="14"/>
                <w:lang w:val="it-CH"/>
              </w:rPr>
            </w:pPr>
          </w:p>
        </w:tc>
      </w:tr>
    </w:tbl>
    <w:p w:rsidR="00AD61C8" w:rsidRPr="0083664C" w:rsidRDefault="00AD61C8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83664C">
        <w:rPr>
          <w:noProof/>
          <w:sz w:val="14"/>
          <w:lang w:eastAsia="it-CH"/>
        </w:rPr>
        <w:t xml:space="preserve">Informazioni generali </w:t>
      </w:r>
      <w:r w:rsidR="00A31531" w:rsidRPr="0083664C">
        <w:rPr>
          <w:noProof/>
          <w:sz w:val="14"/>
          <w:lang w:eastAsia="it-CH"/>
        </w:rPr>
        <w:t>sull’università di destinazione</w:t>
      </w:r>
    </w:p>
    <w:p w:rsidR="005734A3" w:rsidRDefault="00AD61C8" w:rsidP="005734A3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Breve descrizione dell’università</w:t>
      </w:r>
    </w:p>
    <w:p w:rsidR="00E77614" w:rsidRDefault="00E77614" w:rsidP="00E77614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Facoltà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Numero di studenti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Organizzazione degli studi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D61C8" w:rsidRPr="00AD61C8" w:rsidRDefault="00AD61C8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D61C8">
        <w:rPr>
          <w:noProof/>
          <w:sz w:val="14"/>
          <w:lang w:eastAsia="it-CH"/>
        </w:rPr>
        <w:t>Situazione d’insegnamento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Li</w:t>
      </w:r>
      <w:r w:rsidR="00F3038C">
        <w:rPr>
          <w:b w:val="0"/>
          <w:noProof/>
          <w:sz w:val="14"/>
          <w:lang w:eastAsia="it-CH"/>
        </w:rPr>
        <w:t>n</w:t>
      </w:r>
      <w:r>
        <w:rPr>
          <w:b w:val="0"/>
          <w:noProof/>
          <w:sz w:val="14"/>
          <w:lang w:eastAsia="it-CH"/>
        </w:rPr>
        <w:t>gua dei corsi ed eventuali problemi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Come valuti il livello d’insegnamento rispetto a quello dell’USI? 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Tipo di insegnamento: pratico o teorico?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Quali sono i metodi di insegnamento?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Come è il carico di lavoro rispetto a quello dell’USI?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D61C8" w:rsidRPr="00A31531" w:rsidRDefault="00AD61C8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Descrizione dei corsi</w:t>
      </w:r>
    </w:p>
    <w:p w:rsidR="00AD61C8" w:rsidRDefault="00EE0CB3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Nome, </w:t>
      </w:r>
      <w:r w:rsidR="00AD61C8">
        <w:rPr>
          <w:b w:val="0"/>
          <w:noProof/>
          <w:sz w:val="14"/>
          <w:lang w:eastAsia="it-CH"/>
        </w:rPr>
        <w:t>codice del corso (se disponibile)</w:t>
      </w:r>
      <w:r>
        <w:rPr>
          <w:b w:val="0"/>
          <w:noProof/>
          <w:sz w:val="14"/>
          <w:lang w:eastAsia="it-CH"/>
        </w:rPr>
        <w:t xml:space="preserve"> e descrizione (</w:t>
      </w:r>
      <w:r w:rsidR="00F3038C">
        <w:rPr>
          <w:b w:val="0"/>
          <w:noProof/>
          <w:sz w:val="14"/>
          <w:lang w:eastAsia="it-CH"/>
        </w:rPr>
        <w:t>t</w:t>
      </w:r>
      <w:r>
        <w:rPr>
          <w:b w:val="0"/>
          <w:noProof/>
          <w:sz w:val="14"/>
          <w:lang w:eastAsia="it-CH"/>
        </w:rPr>
        <w:t xml:space="preserve">i chiediamo di fornire una breve descrizione di ogni corso che </w:t>
      </w:r>
      <w:r w:rsidR="00F3038C">
        <w:rPr>
          <w:b w:val="0"/>
          <w:noProof/>
          <w:sz w:val="14"/>
          <w:lang w:eastAsia="it-CH"/>
        </w:rPr>
        <w:t>hai</w:t>
      </w:r>
      <w:r>
        <w:rPr>
          <w:b w:val="0"/>
          <w:noProof/>
          <w:sz w:val="14"/>
          <w:lang w:eastAsia="it-CH"/>
        </w:rPr>
        <w:t xml:space="preserve"> seguito, incluso un </w:t>
      </w:r>
      <w:r w:rsidR="00F3038C">
        <w:rPr>
          <w:b w:val="0"/>
          <w:noProof/>
          <w:sz w:val="14"/>
          <w:lang w:eastAsia="it-CH"/>
        </w:rPr>
        <w:t>tuo</w:t>
      </w:r>
      <w:bookmarkStart w:id="0" w:name="_GoBack"/>
      <w:bookmarkEnd w:id="0"/>
      <w:r>
        <w:rPr>
          <w:b w:val="0"/>
          <w:noProof/>
          <w:sz w:val="14"/>
          <w:lang w:eastAsia="it-CH"/>
        </w:rPr>
        <w:t xml:space="preserve"> commento personale)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Prerequisiti (se rilevante)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Modalita di esame</w:t>
      </w:r>
    </w:p>
    <w:p w:rsidR="00AD61C8" w:rsidRDefault="00AD6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Valore in ETCS (o in altri tipi di crediti)</w:t>
      </w:r>
    </w:p>
    <w:p w:rsidR="00AD61C8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 w:rsidRPr="004B04AD">
        <w:rPr>
          <w:b w:val="0"/>
          <w:noProof/>
          <w:sz w:val="14"/>
          <w:lang w:eastAsia="it-CH"/>
        </w:rPr>
        <w:t>Commenti: Importanza, grado d’interesse, coerenza con il piano di studio all’USI, grado di difficoltà, è possibile scegliere corsi di un’altra facoltà? Eventuali altri commenti (p.es. consiglieresti il corso ad un altro studente?)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4B04AD" w:rsidRPr="004B04AD" w:rsidRDefault="004B04AD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4B04AD">
        <w:rPr>
          <w:noProof/>
          <w:sz w:val="14"/>
          <w:lang w:eastAsia="it-CH"/>
        </w:rPr>
        <w:t>Altro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Breve descrizione della biblioteca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 w:rsidRPr="004B04AD">
        <w:rPr>
          <w:b w:val="0"/>
          <w:noProof/>
          <w:sz w:val="14"/>
          <w:lang w:eastAsia="it-CH"/>
        </w:rPr>
        <w:t>Breve descrizione delle infrastrutture: mensa, aule computer,</w:t>
      </w:r>
      <w:r>
        <w:rPr>
          <w:b w:val="0"/>
          <w:noProof/>
          <w:sz w:val="14"/>
          <w:lang w:eastAsia="it-CH"/>
        </w:rPr>
        <w:t xml:space="preserve"> etc.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D61C8" w:rsidRPr="00EB2D9E" w:rsidRDefault="004B04AD" w:rsidP="004B04AD">
      <w:pPr>
        <w:pStyle w:val="Bold"/>
        <w:pBdr>
          <w:top w:val="single" w:sz="18" w:space="1" w:color="auto"/>
        </w:pBdr>
        <w:ind w:left="-1985" w:right="-837"/>
        <w:rPr>
          <w:noProof/>
          <w:sz w:val="18"/>
          <w:lang w:eastAsia="it-CH"/>
        </w:rPr>
      </w:pPr>
      <w:r w:rsidRPr="00EB2D9E">
        <w:rPr>
          <w:noProof/>
          <w:sz w:val="18"/>
          <w:lang w:eastAsia="it-CH"/>
        </w:rPr>
        <w:t>Informazioni pratiche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Prima della partenza</w:t>
      </w:r>
    </w:p>
    <w:p w:rsidR="00FE24FA" w:rsidRDefault="004B04AD" w:rsidP="00FE24FA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Come è maturata l’idea di un soggiorno presso questa università? 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 w:rsidRPr="004B04AD">
        <w:rPr>
          <w:b w:val="0"/>
          <w:noProof/>
          <w:sz w:val="14"/>
          <w:lang w:eastAsia="it-CH"/>
        </w:rPr>
        <w:t>Come hai raccolto le informazioni relative all’università di destinazione?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 w:rsidRPr="004B04AD">
        <w:rPr>
          <w:b w:val="0"/>
          <w:noProof/>
          <w:sz w:val="14"/>
          <w:lang w:eastAsia="it-CH"/>
        </w:rPr>
        <w:t>Quali documenti occorre procurarsi e relativa tempistica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Viaggio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Con quale mezzo hai viaggiato?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 w:rsidRPr="004B04AD">
        <w:rPr>
          <w:b w:val="0"/>
          <w:noProof/>
          <w:sz w:val="14"/>
          <w:lang w:eastAsia="it-CH"/>
        </w:rPr>
        <w:t xml:space="preserve">Altre informazioni </w:t>
      </w:r>
      <w:r>
        <w:rPr>
          <w:b w:val="0"/>
          <w:noProof/>
          <w:sz w:val="14"/>
          <w:lang w:eastAsia="it-CH"/>
        </w:rPr>
        <w:t xml:space="preserve">di viaggio </w:t>
      </w:r>
      <w:r w:rsidRPr="004B04AD">
        <w:rPr>
          <w:b w:val="0"/>
          <w:noProof/>
          <w:sz w:val="14"/>
          <w:lang w:eastAsia="it-CH"/>
        </w:rPr>
        <w:t>rilevanti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Arrivo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 w:rsidRPr="004B04AD">
        <w:rPr>
          <w:b w:val="0"/>
          <w:noProof/>
          <w:sz w:val="14"/>
          <w:lang w:eastAsia="it-CH"/>
        </w:rPr>
        <w:t>Come è stata l’accoglienza: attività ad hoc organizzate per gli studenti ospiti?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Come è stato il primo giorno? 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Quanto tempo prima dell’inizio del semestre è consigliabile partire?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Alloggio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Come hai effettuato la ricerca dell’alloggio? 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Dove hai alloggiato? (indica se puoi pregi, difetti ed evtl pigione mensile)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Hai dei suggerimenti?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Costi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Descrizione dei costi principali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Ufficio relazioni internazionali</w:t>
      </w:r>
      <w:r w:rsidR="004C5F0C">
        <w:rPr>
          <w:noProof/>
          <w:sz w:val="14"/>
          <w:lang w:eastAsia="it-CH"/>
        </w:rPr>
        <w:t xml:space="preserve"> </w:t>
      </w:r>
      <w:r w:rsidR="004C4E1C">
        <w:rPr>
          <w:noProof/>
          <w:sz w:val="14"/>
          <w:lang w:eastAsia="it-CH"/>
        </w:rPr>
        <w:t>dell’università ospitante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Come funziona il servizio relazioni internazionali? 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Chi è la persona responsabile?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Pregi/difetti del servizio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Attività extra-scolastiche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Rapporto con gli studenti del luogo</w:t>
      </w:r>
      <w:r>
        <w:rPr>
          <w:b w:val="0"/>
          <w:noProof/>
          <w:sz w:val="14"/>
          <w:lang w:eastAsia="it-CH"/>
        </w:rPr>
        <w:br/>
        <w:t>Rapporto con gli altri studenti di scambio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Vengono </w:t>
      </w:r>
      <w:r w:rsidRPr="004B04AD">
        <w:rPr>
          <w:b w:val="0"/>
          <w:noProof/>
          <w:sz w:val="14"/>
          <w:lang w:eastAsia="it-CH"/>
        </w:rPr>
        <w:t>organizzate attività dedicate o a quali attività è possibile partecipare</w:t>
      </w:r>
      <w:r>
        <w:rPr>
          <w:b w:val="0"/>
          <w:noProof/>
          <w:sz w:val="14"/>
          <w:lang w:eastAsia="it-CH"/>
        </w:rPr>
        <w:t>?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Lingua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Quali sono le ligue parlate nella nazione che ti ha ospitato?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Hai riscontrato difficoltà? Se si, quali?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È necessario un attestato/diploma di lingua? </w:t>
      </w:r>
    </w:p>
    <w:p w:rsidR="00A31531" w:rsidRDefault="00A31531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A31531" w:rsidRPr="00A31531" w:rsidRDefault="00A31531" w:rsidP="0083664C">
      <w:pPr>
        <w:pStyle w:val="Bold"/>
        <w:pBdr>
          <w:top w:val="single" w:sz="2" w:space="1" w:color="auto"/>
        </w:pBdr>
        <w:spacing w:line="240" w:lineRule="auto"/>
        <w:ind w:left="-1985" w:right="-851"/>
        <w:rPr>
          <w:noProof/>
          <w:sz w:val="14"/>
          <w:lang w:eastAsia="it-CH"/>
        </w:rPr>
      </w:pPr>
      <w:r w:rsidRPr="00A31531">
        <w:rPr>
          <w:noProof/>
          <w:sz w:val="14"/>
          <w:lang w:eastAsia="it-CH"/>
        </w:rPr>
        <w:t>Altro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Consiglieresti questa esperienza? Si, no, perché? </w:t>
      </w:r>
    </w:p>
    <w:p w:rsidR="004B04AD" w:rsidRDefault="004B04AD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Commenti finali </w:t>
      </w:r>
    </w:p>
    <w:p w:rsidR="00350C82" w:rsidRDefault="00350C82" w:rsidP="00AD61C8">
      <w:pPr>
        <w:pStyle w:val="Bold"/>
        <w:ind w:left="-1985"/>
        <w:rPr>
          <w:b w:val="0"/>
          <w:noProof/>
          <w:sz w:val="14"/>
          <w:lang w:eastAsia="it-CH"/>
        </w:rPr>
      </w:pPr>
    </w:p>
    <w:p w:rsidR="00350C82" w:rsidRPr="00EB2D9E" w:rsidRDefault="00350C82" w:rsidP="00350C82">
      <w:pPr>
        <w:pStyle w:val="Bold"/>
        <w:pBdr>
          <w:top w:val="single" w:sz="18" w:space="1" w:color="auto"/>
        </w:pBdr>
        <w:ind w:left="-1985" w:right="-837"/>
        <w:rPr>
          <w:noProof/>
          <w:sz w:val="18"/>
          <w:lang w:eastAsia="it-CH"/>
        </w:rPr>
      </w:pPr>
      <w:r>
        <w:rPr>
          <w:noProof/>
          <w:sz w:val="18"/>
          <w:lang w:eastAsia="it-CH"/>
        </w:rPr>
        <w:t>La mobilità ai tempi del Covid</w:t>
      </w:r>
      <w:r w:rsidR="00E251C8">
        <w:rPr>
          <w:noProof/>
          <w:sz w:val="18"/>
          <w:lang w:eastAsia="it-CH"/>
        </w:rPr>
        <w:t>-19</w:t>
      </w:r>
    </w:p>
    <w:p w:rsidR="00D411E5" w:rsidRDefault="00E251C8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>Q</w:t>
      </w:r>
      <w:r w:rsidR="00D411E5">
        <w:rPr>
          <w:b w:val="0"/>
          <w:noProof/>
          <w:sz w:val="14"/>
          <w:lang w:eastAsia="it-CH"/>
        </w:rPr>
        <w:t xml:space="preserve">uali azioni sono state intraprese dall’università di destinazione per </w:t>
      </w:r>
      <w:r>
        <w:rPr>
          <w:b w:val="0"/>
          <w:noProof/>
          <w:sz w:val="14"/>
          <w:lang w:eastAsia="it-CH"/>
        </w:rPr>
        <w:t>far fronte a questa situazione?</w:t>
      </w:r>
    </w:p>
    <w:p w:rsidR="00D411E5" w:rsidRDefault="00E251C8" w:rsidP="00D411E5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Quali </w:t>
      </w:r>
      <w:r w:rsidR="00D411E5">
        <w:rPr>
          <w:b w:val="0"/>
          <w:noProof/>
          <w:sz w:val="14"/>
          <w:lang w:eastAsia="it-CH"/>
        </w:rPr>
        <w:t>azioni sono state intraprese dal Servizio Relazioni Internazionali dell’università di destinazione nei confronti degli studenti di mobilità</w:t>
      </w:r>
      <w:r>
        <w:rPr>
          <w:b w:val="0"/>
          <w:noProof/>
          <w:sz w:val="14"/>
          <w:lang w:eastAsia="it-CH"/>
        </w:rPr>
        <w:t>?</w:t>
      </w:r>
    </w:p>
    <w:p w:rsidR="00D411E5" w:rsidRDefault="00D411E5" w:rsidP="00AD6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Hai qualche aneddoto interessante </w:t>
      </w:r>
      <w:r w:rsidR="00E251C8">
        <w:rPr>
          <w:b w:val="0"/>
          <w:noProof/>
          <w:sz w:val="14"/>
          <w:lang w:eastAsia="it-CH"/>
        </w:rPr>
        <w:t>da raccontare?</w:t>
      </w:r>
    </w:p>
    <w:p w:rsidR="00D411E5" w:rsidRDefault="00E251C8" w:rsidP="00E251C8">
      <w:pPr>
        <w:pStyle w:val="Bold"/>
        <w:ind w:left="-1985"/>
        <w:rPr>
          <w:b w:val="0"/>
          <w:noProof/>
          <w:sz w:val="14"/>
          <w:lang w:eastAsia="it-CH"/>
        </w:rPr>
      </w:pPr>
      <w:r>
        <w:rPr>
          <w:b w:val="0"/>
          <w:noProof/>
          <w:sz w:val="14"/>
          <w:lang w:eastAsia="it-CH"/>
        </w:rPr>
        <w:t xml:space="preserve">Per concludere, come è stata la tua esperienza di mobilità e </w:t>
      </w:r>
      <w:r w:rsidR="00D411E5">
        <w:rPr>
          <w:b w:val="0"/>
          <w:noProof/>
          <w:sz w:val="14"/>
          <w:lang w:eastAsia="it-CH"/>
        </w:rPr>
        <w:t>la vita al di fuori dell’università, nel p</w:t>
      </w:r>
      <w:r>
        <w:rPr>
          <w:b w:val="0"/>
          <w:noProof/>
          <w:sz w:val="14"/>
          <w:lang w:eastAsia="it-CH"/>
        </w:rPr>
        <w:t xml:space="preserve">aese di destinazione, durante </w:t>
      </w:r>
      <w:r w:rsidR="00D411E5">
        <w:rPr>
          <w:b w:val="0"/>
          <w:noProof/>
          <w:sz w:val="14"/>
          <w:lang w:eastAsia="it-CH"/>
        </w:rPr>
        <w:t xml:space="preserve">l’emergenza Covid-19? </w:t>
      </w:r>
    </w:p>
    <w:sectPr w:rsidR="00D411E5" w:rsidSect="00696967">
      <w:headerReference w:type="even" r:id="rId8"/>
      <w:headerReference w:type="first" r:id="rId9"/>
      <w:endnotePr>
        <w:numFmt w:val="decimal"/>
      </w:endnotePr>
      <w:pgSz w:w="11906" w:h="16838" w:code="9"/>
      <w:pgMar w:top="2127" w:right="1276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82" w:rsidRDefault="00350C82" w:rsidP="00DD6423">
      <w:pPr>
        <w:spacing w:line="240" w:lineRule="auto"/>
      </w:pPr>
      <w:r>
        <w:separator/>
      </w:r>
    </w:p>
    <w:p w:rsidR="00350C82" w:rsidRDefault="00350C82"/>
  </w:endnote>
  <w:endnote w:type="continuationSeparator" w:id="0">
    <w:p w:rsidR="00350C82" w:rsidRDefault="00350C82" w:rsidP="00DD6423">
      <w:pPr>
        <w:spacing w:line="240" w:lineRule="auto"/>
      </w:pPr>
      <w:r>
        <w:continuationSeparator/>
      </w:r>
    </w:p>
    <w:p w:rsidR="00350C82" w:rsidRDefault="00350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Pro Light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82" w:rsidRDefault="00350C82" w:rsidP="00DD6423">
      <w:pPr>
        <w:spacing w:line="240" w:lineRule="auto"/>
      </w:pPr>
      <w:r>
        <w:separator/>
      </w:r>
    </w:p>
    <w:p w:rsidR="00350C82" w:rsidRDefault="00350C82"/>
  </w:footnote>
  <w:footnote w:type="continuationSeparator" w:id="0">
    <w:p w:rsidR="00350C82" w:rsidRDefault="00350C82" w:rsidP="00DD6423">
      <w:pPr>
        <w:spacing w:line="240" w:lineRule="auto"/>
      </w:pPr>
      <w:r>
        <w:continuationSeparator/>
      </w:r>
    </w:p>
    <w:p w:rsidR="00350C82" w:rsidRDefault="00350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82" w:rsidRDefault="00350C82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1BD8B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350C82" w:rsidRDefault="00350C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82" w:rsidRDefault="00350C82" w:rsidP="00696967">
    <w:pPr>
      <w:pStyle w:val="Header"/>
      <w:spacing w:before="1760" w:line="240" w:lineRule="exact"/>
    </w:pPr>
    <w:r>
      <w:rPr>
        <w:noProof/>
        <w:lang w:eastAsia="it-CH"/>
      </w:rPr>
      <w:drawing>
        <wp:anchor distT="0" distB="0" distL="114300" distR="114300" simplePos="0" relativeHeight="251664384" behindDoc="1" locked="0" layoutInCell="1" allowOverlap="1" wp14:anchorId="1B04A49C" wp14:editId="1C2BC8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se formulari bi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C82" w:rsidRPr="00DD6423" w:rsidRDefault="00350C82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38E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342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C3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40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2E0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7F8B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8" w15:restartNumberingAfterBreak="0">
    <w:nsid w:val="0100015F"/>
    <w:multiLevelType w:val="multilevel"/>
    <w:tmpl w:val="608AF152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8A3F72"/>
    <w:multiLevelType w:val="multilevel"/>
    <w:tmpl w:val="C9DEF8FE"/>
    <w:numStyleLink w:val="ListbulletUSI"/>
  </w:abstractNum>
  <w:abstractNum w:abstractNumId="10" w15:restartNumberingAfterBreak="0">
    <w:nsid w:val="06FA4570"/>
    <w:multiLevelType w:val="hybridMultilevel"/>
    <w:tmpl w:val="5F361832"/>
    <w:lvl w:ilvl="0" w:tplc="231C3FF6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BDF1820"/>
    <w:multiLevelType w:val="multilevel"/>
    <w:tmpl w:val="608AF152"/>
    <w:numStyleLink w:val="1ai"/>
  </w:abstractNum>
  <w:abstractNum w:abstractNumId="12" w15:restartNumberingAfterBreak="0">
    <w:nsid w:val="0D257024"/>
    <w:multiLevelType w:val="multilevel"/>
    <w:tmpl w:val="608AF152"/>
    <w:numStyleLink w:val="1ai"/>
  </w:abstractNum>
  <w:abstractNum w:abstractNumId="13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75592B"/>
    <w:multiLevelType w:val="hybridMultilevel"/>
    <w:tmpl w:val="5A5250BC"/>
    <w:lvl w:ilvl="0" w:tplc="CDA85CC0">
      <w:start w:val="1"/>
      <w:numFmt w:val="decimal"/>
      <w:lvlText w:val="%1."/>
      <w:lvlJc w:val="left"/>
      <w:pPr>
        <w:ind w:left="232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952" w:hanging="360"/>
      </w:pPr>
    </w:lvl>
    <w:lvl w:ilvl="2" w:tplc="0810001B" w:tentative="1">
      <w:start w:val="1"/>
      <w:numFmt w:val="lowerRoman"/>
      <w:lvlText w:val="%3."/>
      <w:lvlJc w:val="right"/>
      <w:pPr>
        <w:ind w:left="1672" w:hanging="180"/>
      </w:pPr>
    </w:lvl>
    <w:lvl w:ilvl="3" w:tplc="0810000F" w:tentative="1">
      <w:start w:val="1"/>
      <w:numFmt w:val="decimal"/>
      <w:lvlText w:val="%4."/>
      <w:lvlJc w:val="left"/>
      <w:pPr>
        <w:ind w:left="2392" w:hanging="360"/>
      </w:pPr>
    </w:lvl>
    <w:lvl w:ilvl="4" w:tplc="08100019" w:tentative="1">
      <w:start w:val="1"/>
      <w:numFmt w:val="lowerLetter"/>
      <w:lvlText w:val="%5."/>
      <w:lvlJc w:val="left"/>
      <w:pPr>
        <w:ind w:left="3112" w:hanging="360"/>
      </w:pPr>
    </w:lvl>
    <w:lvl w:ilvl="5" w:tplc="0810001B" w:tentative="1">
      <w:start w:val="1"/>
      <w:numFmt w:val="lowerRoman"/>
      <w:lvlText w:val="%6."/>
      <w:lvlJc w:val="right"/>
      <w:pPr>
        <w:ind w:left="3832" w:hanging="180"/>
      </w:pPr>
    </w:lvl>
    <w:lvl w:ilvl="6" w:tplc="0810000F" w:tentative="1">
      <w:start w:val="1"/>
      <w:numFmt w:val="decimal"/>
      <w:lvlText w:val="%7."/>
      <w:lvlJc w:val="left"/>
      <w:pPr>
        <w:ind w:left="4552" w:hanging="360"/>
      </w:pPr>
    </w:lvl>
    <w:lvl w:ilvl="7" w:tplc="08100019" w:tentative="1">
      <w:start w:val="1"/>
      <w:numFmt w:val="lowerLetter"/>
      <w:lvlText w:val="%8."/>
      <w:lvlJc w:val="left"/>
      <w:pPr>
        <w:ind w:left="5272" w:hanging="360"/>
      </w:pPr>
    </w:lvl>
    <w:lvl w:ilvl="8" w:tplc="0810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5" w15:restartNumberingAfterBreak="0">
    <w:nsid w:val="160B6330"/>
    <w:multiLevelType w:val="multilevel"/>
    <w:tmpl w:val="047C6868"/>
    <w:styleLink w:val="ListTOCUSI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ECA678B"/>
    <w:multiLevelType w:val="multilevel"/>
    <w:tmpl w:val="217AAAE4"/>
    <w:numStyleLink w:val="111111"/>
  </w:abstractNum>
  <w:abstractNum w:abstractNumId="17" w15:restartNumberingAfterBreak="0">
    <w:nsid w:val="20D707FF"/>
    <w:multiLevelType w:val="hybridMultilevel"/>
    <w:tmpl w:val="E36667E2"/>
    <w:lvl w:ilvl="0" w:tplc="0DF24CF8">
      <w:start w:val="1"/>
      <w:numFmt w:val="decimal"/>
      <w:lvlText w:val="1.1.%1"/>
      <w:lvlJc w:val="left"/>
      <w:pPr>
        <w:ind w:left="11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840" w:hanging="360"/>
      </w:pPr>
    </w:lvl>
    <w:lvl w:ilvl="2" w:tplc="0810001B" w:tentative="1">
      <w:start w:val="1"/>
      <w:numFmt w:val="lowerRoman"/>
      <w:lvlText w:val="%3."/>
      <w:lvlJc w:val="right"/>
      <w:pPr>
        <w:ind w:left="2560" w:hanging="180"/>
      </w:pPr>
    </w:lvl>
    <w:lvl w:ilvl="3" w:tplc="0810000F" w:tentative="1">
      <w:start w:val="1"/>
      <w:numFmt w:val="decimal"/>
      <w:lvlText w:val="%4."/>
      <w:lvlJc w:val="left"/>
      <w:pPr>
        <w:ind w:left="3280" w:hanging="360"/>
      </w:pPr>
    </w:lvl>
    <w:lvl w:ilvl="4" w:tplc="08100019" w:tentative="1">
      <w:start w:val="1"/>
      <w:numFmt w:val="lowerLetter"/>
      <w:lvlText w:val="%5."/>
      <w:lvlJc w:val="left"/>
      <w:pPr>
        <w:ind w:left="4000" w:hanging="360"/>
      </w:pPr>
    </w:lvl>
    <w:lvl w:ilvl="5" w:tplc="0810001B" w:tentative="1">
      <w:start w:val="1"/>
      <w:numFmt w:val="lowerRoman"/>
      <w:lvlText w:val="%6."/>
      <w:lvlJc w:val="right"/>
      <w:pPr>
        <w:ind w:left="4720" w:hanging="180"/>
      </w:pPr>
    </w:lvl>
    <w:lvl w:ilvl="6" w:tplc="0810000F" w:tentative="1">
      <w:start w:val="1"/>
      <w:numFmt w:val="decimal"/>
      <w:lvlText w:val="%7."/>
      <w:lvlJc w:val="left"/>
      <w:pPr>
        <w:ind w:left="5440" w:hanging="360"/>
      </w:pPr>
    </w:lvl>
    <w:lvl w:ilvl="7" w:tplc="08100019" w:tentative="1">
      <w:start w:val="1"/>
      <w:numFmt w:val="lowerLetter"/>
      <w:lvlText w:val="%8."/>
      <w:lvlJc w:val="left"/>
      <w:pPr>
        <w:ind w:left="6160" w:hanging="360"/>
      </w:pPr>
    </w:lvl>
    <w:lvl w:ilvl="8" w:tplc="08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22DD21A1"/>
    <w:multiLevelType w:val="multilevel"/>
    <w:tmpl w:val="217AAAE4"/>
    <w:numStyleLink w:val="111111"/>
  </w:abstractNum>
  <w:abstractNum w:abstractNumId="19" w15:restartNumberingAfterBreak="0">
    <w:nsid w:val="24D072C1"/>
    <w:multiLevelType w:val="hybridMultilevel"/>
    <w:tmpl w:val="102EF0D4"/>
    <w:lvl w:ilvl="0" w:tplc="BDF6023C">
      <w:start w:val="1"/>
      <w:numFmt w:val="decimal"/>
      <w:pStyle w:val="Heading4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E7A2C"/>
    <w:multiLevelType w:val="multilevel"/>
    <w:tmpl w:val="047C6868"/>
    <w:numStyleLink w:val="ListTOCUSI"/>
  </w:abstractNum>
  <w:abstractNum w:abstractNumId="21" w15:restartNumberingAfterBreak="0">
    <w:nsid w:val="2E7918ED"/>
    <w:multiLevelType w:val="hybridMultilevel"/>
    <w:tmpl w:val="1916DE6A"/>
    <w:lvl w:ilvl="0" w:tplc="D390C9AC">
      <w:start w:val="1"/>
      <w:numFmt w:val="bullet"/>
      <w:lvlText w:val="̶"/>
      <w:lvlJc w:val="left"/>
      <w:pPr>
        <w:ind w:left="1286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3622753A"/>
    <w:multiLevelType w:val="multilevel"/>
    <w:tmpl w:val="C9DEF8FE"/>
    <w:styleLink w:val="ListbulletUSI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23" w15:restartNumberingAfterBreak="0">
    <w:nsid w:val="3B5033DA"/>
    <w:multiLevelType w:val="multilevel"/>
    <w:tmpl w:val="047C6868"/>
    <w:numStyleLink w:val="ListTOCUSI"/>
  </w:abstractNum>
  <w:abstractNum w:abstractNumId="24" w15:restartNumberingAfterBreak="0">
    <w:nsid w:val="3D9A7AB5"/>
    <w:multiLevelType w:val="multilevel"/>
    <w:tmpl w:val="C9DEF8FE"/>
    <w:numStyleLink w:val="ListbulletUSI"/>
  </w:abstractNum>
  <w:abstractNum w:abstractNumId="25" w15:restartNumberingAfterBreak="0">
    <w:nsid w:val="3EEC296C"/>
    <w:multiLevelType w:val="multilevel"/>
    <w:tmpl w:val="047C6868"/>
    <w:numStyleLink w:val="ListTOCUSI"/>
  </w:abstractNum>
  <w:abstractNum w:abstractNumId="26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043546"/>
    <w:multiLevelType w:val="multilevel"/>
    <w:tmpl w:val="94562BBE"/>
    <w:numStyleLink w:val="ListNumberUSI"/>
  </w:abstractNum>
  <w:abstractNum w:abstractNumId="28" w15:restartNumberingAfterBreak="0">
    <w:nsid w:val="4E636797"/>
    <w:multiLevelType w:val="multilevel"/>
    <w:tmpl w:val="217AAAE4"/>
    <w:numStyleLink w:val="111111"/>
  </w:abstractNum>
  <w:abstractNum w:abstractNumId="29" w15:restartNumberingAfterBreak="0">
    <w:nsid w:val="50BE58EB"/>
    <w:multiLevelType w:val="hybridMultilevel"/>
    <w:tmpl w:val="95E27E1A"/>
    <w:lvl w:ilvl="0" w:tplc="7F4CF932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515DAF"/>
    <w:multiLevelType w:val="multilevel"/>
    <w:tmpl w:val="608AF152"/>
    <w:numStyleLink w:val="1ai"/>
  </w:abstractNum>
  <w:abstractNum w:abstractNumId="31" w15:restartNumberingAfterBreak="0">
    <w:nsid w:val="579C3DA5"/>
    <w:multiLevelType w:val="hybridMultilevel"/>
    <w:tmpl w:val="1D0808F0"/>
    <w:lvl w:ilvl="0" w:tplc="83AA9EDA">
      <w:start w:val="1"/>
      <w:numFmt w:val="decimal"/>
      <w:lvlText w:val="1.1.1.%1."/>
      <w:lvlJc w:val="left"/>
      <w:pPr>
        <w:ind w:left="3555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4275" w:hanging="360"/>
      </w:pPr>
    </w:lvl>
    <w:lvl w:ilvl="2" w:tplc="0810001B" w:tentative="1">
      <w:start w:val="1"/>
      <w:numFmt w:val="lowerRoman"/>
      <w:lvlText w:val="%3."/>
      <w:lvlJc w:val="right"/>
      <w:pPr>
        <w:ind w:left="4995" w:hanging="180"/>
      </w:pPr>
    </w:lvl>
    <w:lvl w:ilvl="3" w:tplc="0810000F" w:tentative="1">
      <w:start w:val="1"/>
      <w:numFmt w:val="decimal"/>
      <w:lvlText w:val="%4."/>
      <w:lvlJc w:val="left"/>
      <w:pPr>
        <w:ind w:left="5715" w:hanging="360"/>
      </w:pPr>
    </w:lvl>
    <w:lvl w:ilvl="4" w:tplc="08100019" w:tentative="1">
      <w:start w:val="1"/>
      <w:numFmt w:val="lowerLetter"/>
      <w:lvlText w:val="%5."/>
      <w:lvlJc w:val="left"/>
      <w:pPr>
        <w:ind w:left="6435" w:hanging="360"/>
      </w:pPr>
    </w:lvl>
    <w:lvl w:ilvl="5" w:tplc="0810001B" w:tentative="1">
      <w:start w:val="1"/>
      <w:numFmt w:val="lowerRoman"/>
      <w:lvlText w:val="%6."/>
      <w:lvlJc w:val="right"/>
      <w:pPr>
        <w:ind w:left="7155" w:hanging="180"/>
      </w:pPr>
    </w:lvl>
    <w:lvl w:ilvl="6" w:tplc="0810000F" w:tentative="1">
      <w:start w:val="1"/>
      <w:numFmt w:val="decimal"/>
      <w:lvlText w:val="%7."/>
      <w:lvlJc w:val="left"/>
      <w:pPr>
        <w:ind w:left="7875" w:hanging="360"/>
      </w:pPr>
    </w:lvl>
    <w:lvl w:ilvl="7" w:tplc="08100019" w:tentative="1">
      <w:start w:val="1"/>
      <w:numFmt w:val="lowerLetter"/>
      <w:lvlText w:val="%8."/>
      <w:lvlJc w:val="left"/>
      <w:pPr>
        <w:ind w:left="8595" w:hanging="360"/>
      </w:pPr>
    </w:lvl>
    <w:lvl w:ilvl="8" w:tplc="08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2" w15:restartNumberingAfterBreak="0">
    <w:nsid w:val="57B454B2"/>
    <w:multiLevelType w:val="multilevel"/>
    <w:tmpl w:val="CBBC819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42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2.1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59E2732D"/>
    <w:multiLevelType w:val="hybridMultilevel"/>
    <w:tmpl w:val="A840484E"/>
    <w:lvl w:ilvl="0" w:tplc="772647C4">
      <w:start w:val="1"/>
      <w:numFmt w:val="decimal"/>
      <w:lvlText w:val="1.%1."/>
      <w:lvlJc w:val="left"/>
      <w:pPr>
        <w:ind w:left="9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640" w:hanging="360"/>
      </w:pPr>
    </w:lvl>
    <w:lvl w:ilvl="2" w:tplc="0810001B" w:tentative="1">
      <w:start w:val="1"/>
      <w:numFmt w:val="lowerRoman"/>
      <w:lvlText w:val="%3."/>
      <w:lvlJc w:val="right"/>
      <w:pPr>
        <w:ind w:left="2360" w:hanging="180"/>
      </w:pPr>
    </w:lvl>
    <w:lvl w:ilvl="3" w:tplc="0810000F" w:tentative="1">
      <w:start w:val="1"/>
      <w:numFmt w:val="decimal"/>
      <w:lvlText w:val="%4."/>
      <w:lvlJc w:val="left"/>
      <w:pPr>
        <w:ind w:left="3080" w:hanging="360"/>
      </w:pPr>
    </w:lvl>
    <w:lvl w:ilvl="4" w:tplc="08100019" w:tentative="1">
      <w:start w:val="1"/>
      <w:numFmt w:val="lowerLetter"/>
      <w:lvlText w:val="%5."/>
      <w:lvlJc w:val="left"/>
      <w:pPr>
        <w:ind w:left="3800" w:hanging="360"/>
      </w:pPr>
    </w:lvl>
    <w:lvl w:ilvl="5" w:tplc="0810001B" w:tentative="1">
      <w:start w:val="1"/>
      <w:numFmt w:val="lowerRoman"/>
      <w:lvlText w:val="%6."/>
      <w:lvlJc w:val="right"/>
      <w:pPr>
        <w:ind w:left="4520" w:hanging="180"/>
      </w:pPr>
    </w:lvl>
    <w:lvl w:ilvl="6" w:tplc="0810000F" w:tentative="1">
      <w:start w:val="1"/>
      <w:numFmt w:val="decimal"/>
      <w:lvlText w:val="%7."/>
      <w:lvlJc w:val="left"/>
      <w:pPr>
        <w:ind w:left="5240" w:hanging="360"/>
      </w:pPr>
    </w:lvl>
    <w:lvl w:ilvl="7" w:tplc="08100019" w:tentative="1">
      <w:start w:val="1"/>
      <w:numFmt w:val="lowerLetter"/>
      <w:lvlText w:val="%8."/>
      <w:lvlJc w:val="left"/>
      <w:pPr>
        <w:ind w:left="5960" w:hanging="360"/>
      </w:pPr>
    </w:lvl>
    <w:lvl w:ilvl="8" w:tplc="08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5A164D39"/>
    <w:multiLevelType w:val="multilevel"/>
    <w:tmpl w:val="217AAAE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06295A"/>
    <w:multiLevelType w:val="hybridMultilevel"/>
    <w:tmpl w:val="E0A4A83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528D8"/>
    <w:multiLevelType w:val="multilevel"/>
    <w:tmpl w:val="217AAAE4"/>
    <w:numStyleLink w:val="111111"/>
  </w:abstractNum>
  <w:abstractNum w:abstractNumId="37" w15:restartNumberingAfterBreak="0">
    <w:nsid w:val="61610B8B"/>
    <w:multiLevelType w:val="hybridMultilevel"/>
    <w:tmpl w:val="1BCE0304"/>
    <w:lvl w:ilvl="0" w:tplc="1E949182">
      <w:start w:val="1"/>
      <w:numFmt w:val="lowerRoman"/>
      <w:lvlText w:val="%1."/>
      <w:lvlJc w:val="left"/>
      <w:pPr>
        <w:ind w:left="1569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289" w:hanging="360"/>
      </w:pPr>
    </w:lvl>
    <w:lvl w:ilvl="2" w:tplc="0810001B" w:tentative="1">
      <w:start w:val="1"/>
      <w:numFmt w:val="lowerRoman"/>
      <w:lvlText w:val="%3."/>
      <w:lvlJc w:val="right"/>
      <w:pPr>
        <w:ind w:left="3009" w:hanging="180"/>
      </w:pPr>
    </w:lvl>
    <w:lvl w:ilvl="3" w:tplc="0810000F" w:tentative="1">
      <w:start w:val="1"/>
      <w:numFmt w:val="decimal"/>
      <w:lvlText w:val="%4."/>
      <w:lvlJc w:val="left"/>
      <w:pPr>
        <w:ind w:left="3729" w:hanging="360"/>
      </w:pPr>
    </w:lvl>
    <w:lvl w:ilvl="4" w:tplc="08100019" w:tentative="1">
      <w:start w:val="1"/>
      <w:numFmt w:val="lowerLetter"/>
      <w:lvlText w:val="%5."/>
      <w:lvlJc w:val="left"/>
      <w:pPr>
        <w:ind w:left="4449" w:hanging="360"/>
      </w:pPr>
    </w:lvl>
    <w:lvl w:ilvl="5" w:tplc="0810001B" w:tentative="1">
      <w:start w:val="1"/>
      <w:numFmt w:val="lowerRoman"/>
      <w:lvlText w:val="%6."/>
      <w:lvlJc w:val="right"/>
      <w:pPr>
        <w:ind w:left="5169" w:hanging="180"/>
      </w:pPr>
    </w:lvl>
    <w:lvl w:ilvl="6" w:tplc="0810000F" w:tentative="1">
      <w:start w:val="1"/>
      <w:numFmt w:val="decimal"/>
      <w:lvlText w:val="%7."/>
      <w:lvlJc w:val="left"/>
      <w:pPr>
        <w:ind w:left="5889" w:hanging="360"/>
      </w:pPr>
    </w:lvl>
    <w:lvl w:ilvl="7" w:tplc="08100019" w:tentative="1">
      <w:start w:val="1"/>
      <w:numFmt w:val="lowerLetter"/>
      <w:lvlText w:val="%8."/>
      <w:lvlJc w:val="left"/>
      <w:pPr>
        <w:ind w:left="6609" w:hanging="360"/>
      </w:pPr>
    </w:lvl>
    <w:lvl w:ilvl="8" w:tplc="0810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792BD0"/>
    <w:multiLevelType w:val="multilevel"/>
    <w:tmpl w:val="08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597518"/>
    <w:multiLevelType w:val="hybridMultilevel"/>
    <w:tmpl w:val="F9C0C250"/>
    <w:lvl w:ilvl="0" w:tplc="4F22628A">
      <w:start w:val="1"/>
      <w:numFmt w:val="decimal"/>
      <w:lvlText w:val="1.1.1.%1."/>
      <w:lvlJc w:val="left"/>
      <w:pPr>
        <w:ind w:left="13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040" w:hanging="360"/>
      </w:pPr>
    </w:lvl>
    <w:lvl w:ilvl="2" w:tplc="0810001B" w:tentative="1">
      <w:start w:val="1"/>
      <w:numFmt w:val="lowerRoman"/>
      <w:lvlText w:val="%3."/>
      <w:lvlJc w:val="right"/>
      <w:pPr>
        <w:ind w:left="2760" w:hanging="180"/>
      </w:pPr>
    </w:lvl>
    <w:lvl w:ilvl="3" w:tplc="0810000F" w:tentative="1">
      <w:start w:val="1"/>
      <w:numFmt w:val="decimal"/>
      <w:lvlText w:val="%4."/>
      <w:lvlJc w:val="left"/>
      <w:pPr>
        <w:ind w:left="3480" w:hanging="360"/>
      </w:pPr>
    </w:lvl>
    <w:lvl w:ilvl="4" w:tplc="08100019" w:tentative="1">
      <w:start w:val="1"/>
      <w:numFmt w:val="lowerLetter"/>
      <w:lvlText w:val="%5."/>
      <w:lvlJc w:val="left"/>
      <w:pPr>
        <w:ind w:left="4200" w:hanging="360"/>
      </w:pPr>
    </w:lvl>
    <w:lvl w:ilvl="5" w:tplc="0810001B" w:tentative="1">
      <w:start w:val="1"/>
      <w:numFmt w:val="lowerRoman"/>
      <w:lvlText w:val="%6."/>
      <w:lvlJc w:val="right"/>
      <w:pPr>
        <w:ind w:left="4920" w:hanging="180"/>
      </w:pPr>
    </w:lvl>
    <w:lvl w:ilvl="6" w:tplc="0810000F" w:tentative="1">
      <w:start w:val="1"/>
      <w:numFmt w:val="decimal"/>
      <w:lvlText w:val="%7."/>
      <w:lvlJc w:val="left"/>
      <w:pPr>
        <w:ind w:left="5640" w:hanging="360"/>
      </w:pPr>
    </w:lvl>
    <w:lvl w:ilvl="7" w:tplc="08100019" w:tentative="1">
      <w:start w:val="1"/>
      <w:numFmt w:val="lowerLetter"/>
      <w:lvlText w:val="%8."/>
      <w:lvlJc w:val="left"/>
      <w:pPr>
        <w:ind w:left="6360" w:hanging="360"/>
      </w:pPr>
    </w:lvl>
    <w:lvl w:ilvl="8" w:tplc="08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6A285038"/>
    <w:multiLevelType w:val="hybridMultilevel"/>
    <w:tmpl w:val="5316DAEA"/>
    <w:lvl w:ilvl="0" w:tplc="2F2AB470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31432"/>
    <w:multiLevelType w:val="hybridMultilevel"/>
    <w:tmpl w:val="00FE59D2"/>
    <w:lvl w:ilvl="0" w:tplc="70CA928E">
      <w:start w:val="1"/>
      <w:numFmt w:val="decimal"/>
      <w:pStyle w:val="Heading2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544F5"/>
    <w:multiLevelType w:val="multilevel"/>
    <w:tmpl w:val="94562BBE"/>
    <w:numStyleLink w:val="ListNumberUSI"/>
  </w:abstractNum>
  <w:abstractNum w:abstractNumId="43" w15:restartNumberingAfterBreak="0">
    <w:nsid w:val="6E283ABE"/>
    <w:multiLevelType w:val="hybridMultilevel"/>
    <w:tmpl w:val="9542690A"/>
    <w:lvl w:ilvl="0" w:tplc="841A512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D7800"/>
    <w:multiLevelType w:val="multilevel"/>
    <w:tmpl w:val="217AAAE4"/>
    <w:numStyleLink w:val="111111"/>
  </w:abstractNum>
  <w:abstractNum w:abstractNumId="45" w15:restartNumberingAfterBreak="0">
    <w:nsid w:val="7CC973F0"/>
    <w:multiLevelType w:val="hybridMultilevel"/>
    <w:tmpl w:val="46D81B42"/>
    <w:lvl w:ilvl="0" w:tplc="011E2F9A">
      <w:start w:val="1"/>
      <w:numFmt w:val="decimal"/>
      <w:lvlText w:val="1.1.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858" w:hanging="360"/>
      </w:pPr>
    </w:lvl>
    <w:lvl w:ilvl="2" w:tplc="0810001B" w:tentative="1">
      <w:start w:val="1"/>
      <w:numFmt w:val="lowerRoman"/>
      <w:lvlText w:val="%3."/>
      <w:lvlJc w:val="right"/>
      <w:pPr>
        <w:ind w:left="3578" w:hanging="180"/>
      </w:pPr>
    </w:lvl>
    <w:lvl w:ilvl="3" w:tplc="0810000F" w:tentative="1">
      <w:start w:val="1"/>
      <w:numFmt w:val="decimal"/>
      <w:lvlText w:val="%4."/>
      <w:lvlJc w:val="left"/>
      <w:pPr>
        <w:ind w:left="4298" w:hanging="360"/>
      </w:pPr>
    </w:lvl>
    <w:lvl w:ilvl="4" w:tplc="08100019" w:tentative="1">
      <w:start w:val="1"/>
      <w:numFmt w:val="lowerLetter"/>
      <w:lvlText w:val="%5."/>
      <w:lvlJc w:val="left"/>
      <w:pPr>
        <w:ind w:left="5018" w:hanging="360"/>
      </w:pPr>
    </w:lvl>
    <w:lvl w:ilvl="5" w:tplc="0810001B" w:tentative="1">
      <w:start w:val="1"/>
      <w:numFmt w:val="lowerRoman"/>
      <w:lvlText w:val="%6."/>
      <w:lvlJc w:val="right"/>
      <w:pPr>
        <w:ind w:left="5738" w:hanging="180"/>
      </w:pPr>
    </w:lvl>
    <w:lvl w:ilvl="6" w:tplc="0810000F" w:tentative="1">
      <w:start w:val="1"/>
      <w:numFmt w:val="decimal"/>
      <w:lvlText w:val="%7."/>
      <w:lvlJc w:val="left"/>
      <w:pPr>
        <w:ind w:left="6458" w:hanging="360"/>
      </w:pPr>
    </w:lvl>
    <w:lvl w:ilvl="7" w:tplc="08100019" w:tentative="1">
      <w:start w:val="1"/>
      <w:numFmt w:val="lowerLetter"/>
      <w:lvlText w:val="%8."/>
      <w:lvlJc w:val="left"/>
      <w:pPr>
        <w:ind w:left="7178" w:hanging="360"/>
      </w:pPr>
    </w:lvl>
    <w:lvl w:ilvl="8" w:tplc="0810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33"/>
  </w:num>
  <w:num w:numId="3">
    <w:abstractNumId w:val="17"/>
  </w:num>
  <w:num w:numId="4">
    <w:abstractNumId w:val="39"/>
  </w:num>
  <w:num w:numId="5">
    <w:abstractNumId w:val="25"/>
  </w:num>
  <w:num w:numId="6">
    <w:abstractNumId w:val="29"/>
  </w:num>
  <w:num w:numId="7">
    <w:abstractNumId w:val="45"/>
  </w:num>
  <w:num w:numId="8">
    <w:abstractNumId w:val="31"/>
  </w:num>
  <w:num w:numId="9">
    <w:abstractNumId w:val="13"/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44"/>
  </w:num>
  <w:num w:numId="15">
    <w:abstractNumId w:val="27"/>
  </w:num>
  <w:num w:numId="16">
    <w:abstractNumId w:val="18"/>
  </w:num>
  <w:num w:numId="17">
    <w:abstractNumId w:val="42"/>
  </w:num>
  <w:num w:numId="18">
    <w:abstractNumId w:val="16"/>
  </w:num>
  <w:num w:numId="19">
    <w:abstractNumId w:val="36"/>
  </w:num>
  <w:num w:numId="20">
    <w:abstractNumId w:val="28"/>
  </w:num>
  <w:num w:numId="21">
    <w:abstractNumId w:val="20"/>
  </w:num>
  <w:num w:numId="22">
    <w:abstractNumId w:val="10"/>
  </w:num>
  <w:num w:numId="23">
    <w:abstractNumId w:val="23"/>
  </w:num>
  <w:num w:numId="24">
    <w:abstractNumId w:val="32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38"/>
  </w:num>
  <w:num w:numId="32">
    <w:abstractNumId w:val="8"/>
  </w:num>
  <w:num w:numId="33">
    <w:abstractNumId w:val="12"/>
  </w:num>
  <w:num w:numId="34">
    <w:abstractNumId w:val="6"/>
  </w:num>
  <w:num w:numId="35">
    <w:abstractNumId w:val="41"/>
  </w:num>
  <w:num w:numId="36">
    <w:abstractNumId w:val="40"/>
  </w:num>
  <w:num w:numId="37">
    <w:abstractNumId w:val="19"/>
  </w:num>
  <w:num w:numId="38">
    <w:abstractNumId w:val="30"/>
  </w:num>
  <w:num w:numId="39">
    <w:abstractNumId w:val="14"/>
  </w:num>
  <w:num w:numId="40">
    <w:abstractNumId w:val="43"/>
  </w:num>
  <w:num w:numId="41">
    <w:abstractNumId w:val="21"/>
  </w:num>
  <w:num w:numId="42">
    <w:abstractNumId w:val="37"/>
  </w:num>
  <w:num w:numId="43">
    <w:abstractNumId w:val="11"/>
  </w:num>
  <w:num w:numId="44">
    <w:abstractNumId w:val="5"/>
  </w:num>
  <w:num w:numId="45">
    <w:abstractNumId w:val="3"/>
  </w:num>
  <w:num w:numId="46">
    <w:abstractNumId w:val="2"/>
  </w:num>
  <w:num w:numId="47">
    <w:abstractNumId w:val="1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jGzMDQwMDMwNDVQ0lEKTi0uzszPAykwqwUAANyUiywAAAA="/>
  </w:docVars>
  <w:rsids>
    <w:rsidRoot w:val="00696967"/>
    <w:rsid w:val="00040802"/>
    <w:rsid w:val="00053733"/>
    <w:rsid w:val="00065579"/>
    <w:rsid w:val="00076119"/>
    <w:rsid w:val="0008282C"/>
    <w:rsid w:val="000946F7"/>
    <w:rsid w:val="000B73D0"/>
    <w:rsid w:val="000C44A8"/>
    <w:rsid w:val="000C5E41"/>
    <w:rsid w:val="000E3364"/>
    <w:rsid w:val="000F441E"/>
    <w:rsid w:val="00110829"/>
    <w:rsid w:val="001127CE"/>
    <w:rsid w:val="00131365"/>
    <w:rsid w:val="001338DD"/>
    <w:rsid w:val="00145B8A"/>
    <w:rsid w:val="00167B58"/>
    <w:rsid w:val="00173869"/>
    <w:rsid w:val="001B302A"/>
    <w:rsid w:val="001B55CF"/>
    <w:rsid w:val="001C4BF3"/>
    <w:rsid w:val="001C778F"/>
    <w:rsid w:val="001F5CD7"/>
    <w:rsid w:val="00205343"/>
    <w:rsid w:val="00234A17"/>
    <w:rsid w:val="00236135"/>
    <w:rsid w:val="00252778"/>
    <w:rsid w:val="002746FB"/>
    <w:rsid w:val="002834B6"/>
    <w:rsid w:val="00283F6A"/>
    <w:rsid w:val="00290930"/>
    <w:rsid w:val="002A6F67"/>
    <w:rsid w:val="002B658E"/>
    <w:rsid w:val="002B6ED9"/>
    <w:rsid w:val="002D2638"/>
    <w:rsid w:val="002E313F"/>
    <w:rsid w:val="002F5B70"/>
    <w:rsid w:val="003006F1"/>
    <w:rsid w:val="00301B47"/>
    <w:rsid w:val="00320652"/>
    <w:rsid w:val="00335B32"/>
    <w:rsid w:val="003470E3"/>
    <w:rsid w:val="00350C82"/>
    <w:rsid w:val="003628DE"/>
    <w:rsid w:val="00376B23"/>
    <w:rsid w:val="0039105C"/>
    <w:rsid w:val="00396F66"/>
    <w:rsid w:val="003E64EF"/>
    <w:rsid w:val="003F138E"/>
    <w:rsid w:val="0040525A"/>
    <w:rsid w:val="00477D48"/>
    <w:rsid w:val="00480270"/>
    <w:rsid w:val="00486144"/>
    <w:rsid w:val="00486C30"/>
    <w:rsid w:val="004A4386"/>
    <w:rsid w:val="004B04AD"/>
    <w:rsid w:val="004B1E3A"/>
    <w:rsid w:val="004B3030"/>
    <w:rsid w:val="004B71F6"/>
    <w:rsid w:val="004C4E1C"/>
    <w:rsid w:val="004C5F0C"/>
    <w:rsid w:val="004F43F1"/>
    <w:rsid w:val="005002A3"/>
    <w:rsid w:val="005315F8"/>
    <w:rsid w:val="00552298"/>
    <w:rsid w:val="00565017"/>
    <w:rsid w:val="005734A3"/>
    <w:rsid w:val="005D2E8F"/>
    <w:rsid w:val="005F616D"/>
    <w:rsid w:val="00606686"/>
    <w:rsid w:val="00610193"/>
    <w:rsid w:val="006233ED"/>
    <w:rsid w:val="00696967"/>
    <w:rsid w:val="006C03CF"/>
    <w:rsid w:val="006C526F"/>
    <w:rsid w:val="006D58AD"/>
    <w:rsid w:val="00736D7C"/>
    <w:rsid w:val="00744C64"/>
    <w:rsid w:val="007457DD"/>
    <w:rsid w:val="0074643D"/>
    <w:rsid w:val="00750016"/>
    <w:rsid w:val="00765D15"/>
    <w:rsid w:val="0079465D"/>
    <w:rsid w:val="007C518F"/>
    <w:rsid w:val="007E64EE"/>
    <w:rsid w:val="00813E8A"/>
    <w:rsid w:val="008258E4"/>
    <w:rsid w:val="00832D06"/>
    <w:rsid w:val="0083664C"/>
    <w:rsid w:val="008403C3"/>
    <w:rsid w:val="00852CF4"/>
    <w:rsid w:val="008540F3"/>
    <w:rsid w:val="00863643"/>
    <w:rsid w:val="00865A4D"/>
    <w:rsid w:val="008900E3"/>
    <w:rsid w:val="00896DA0"/>
    <w:rsid w:val="008B580C"/>
    <w:rsid w:val="008B65BB"/>
    <w:rsid w:val="00901F56"/>
    <w:rsid w:val="0091091F"/>
    <w:rsid w:val="00933828"/>
    <w:rsid w:val="00942505"/>
    <w:rsid w:val="00954127"/>
    <w:rsid w:val="00954CA1"/>
    <w:rsid w:val="00956052"/>
    <w:rsid w:val="00971747"/>
    <w:rsid w:val="00987497"/>
    <w:rsid w:val="009A2202"/>
    <w:rsid w:val="009B33C8"/>
    <w:rsid w:val="009D60F4"/>
    <w:rsid w:val="009E14CF"/>
    <w:rsid w:val="00A01FD5"/>
    <w:rsid w:val="00A0528B"/>
    <w:rsid w:val="00A240B2"/>
    <w:rsid w:val="00A31531"/>
    <w:rsid w:val="00A35029"/>
    <w:rsid w:val="00A529FF"/>
    <w:rsid w:val="00A90A2C"/>
    <w:rsid w:val="00A97D64"/>
    <w:rsid w:val="00AD61C8"/>
    <w:rsid w:val="00AF2031"/>
    <w:rsid w:val="00AF56F5"/>
    <w:rsid w:val="00AF616A"/>
    <w:rsid w:val="00B0110D"/>
    <w:rsid w:val="00B106B0"/>
    <w:rsid w:val="00B12880"/>
    <w:rsid w:val="00B33786"/>
    <w:rsid w:val="00B35566"/>
    <w:rsid w:val="00B447C9"/>
    <w:rsid w:val="00B51F93"/>
    <w:rsid w:val="00B66EC7"/>
    <w:rsid w:val="00B71919"/>
    <w:rsid w:val="00B9377B"/>
    <w:rsid w:val="00BA02D3"/>
    <w:rsid w:val="00BC00BF"/>
    <w:rsid w:val="00BC5ACB"/>
    <w:rsid w:val="00BE0F9D"/>
    <w:rsid w:val="00BE3F8B"/>
    <w:rsid w:val="00BE5323"/>
    <w:rsid w:val="00BF67AA"/>
    <w:rsid w:val="00C01BA4"/>
    <w:rsid w:val="00C03766"/>
    <w:rsid w:val="00C367CA"/>
    <w:rsid w:val="00C52560"/>
    <w:rsid w:val="00C64531"/>
    <w:rsid w:val="00C73A3F"/>
    <w:rsid w:val="00C8694F"/>
    <w:rsid w:val="00C93350"/>
    <w:rsid w:val="00C972C0"/>
    <w:rsid w:val="00CB2B46"/>
    <w:rsid w:val="00CB5559"/>
    <w:rsid w:val="00CE1FB4"/>
    <w:rsid w:val="00CE4CA3"/>
    <w:rsid w:val="00CE6AFB"/>
    <w:rsid w:val="00CF77BA"/>
    <w:rsid w:val="00D1792C"/>
    <w:rsid w:val="00D26AFD"/>
    <w:rsid w:val="00D314E3"/>
    <w:rsid w:val="00D348A3"/>
    <w:rsid w:val="00D40485"/>
    <w:rsid w:val="00D411E5"/>
    <w:rsid w:val="00D54AE2"/>
    <w:rsid w:val="00D60DDB"/>
    <w:rsid w:val="00D63822"/>
    <w:rsid w:val="00D65379"/>
    <w:rsid w:val="00D749ED"/>
    <w:rsid w:val="00D9176C"/>
    <w:rsid w:val="00DA02B1"/>
    <w:rsid w:val="00DA129C"/>
    <w:rsid w:val="00DD47F8"/>
    <w:rsid w:val="00DD6423"/>
    <w:rsid w:val="00DF1C65"/>
    <w:rsid w:val="00DF5DCB"/>
    <w:rsid w:val="00E201D0"/>
    <w:rsid w:val="00E251C8"/>
    <w:rsid w:val="00E450E6"/>
    <w:rsid w:val="00E71599"/>
    <w:rsid w:val="00E762C4"/>
    <w:rsid w:val="00E77614"/>
    <w:rsid w:val="00EB07E4"/>
    <w:rsid w:val="00EB2D9E"/>
    <w:rsid w:val="00EE0CB3"/>
    <w:rsid w:val="00EF117B"/>
    <w:rsid w:val="00F17B9C"/>
    <w:rsid w:val="00F2168E"/>
    <w:rsid w:val="00F3038C"/>
    <w:rsid w:val="00F35874"/>
    <w:rsid w:val="00F432A3"/>
    <w:rsid w:val="00F5719A"/>
    <w:rsid w:val="00F642CD"/>
    <w:rsid w:val="00F66291"/>
    <w:rsid w:val="00F71A9A"/>
    <w:rsid w:val="00F85D68"/>
    <w:rsid w:val="00FB2E39"/>
    <w:rsid w:val="00FE24FA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A4A5B2"/>
  <w15:chartTrackingRefBased/>
  <w15:docId w15:val="{9260F659-95F5-4EEB-9E4C-59F0703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8"/>
    <w:lsdException w:name="List Bullet" w:semiHidden="1" w:unhideWhenUsed="1"/>
    <w:lsdException w:name="List Number" w:uiPriority="7"/>
    <w:lsdException w:name="List 2" w:uiPriority="8"/>
    <w:lsdException w:name="List 3" w:uiPriority="8"/>
    <w:lsdException w:name="List 4" w:uiPriority="8"/>
    <w:lsdException w:name="List 5" w:semiHidden="1" w:unhideWhenUsed="1"/>
    <w:lsdException w:name="List Bullet 2" w:uiPriority="5"/>
    <w:lsdException w:name="List Bullet 3" w:uiPriority="5"/>
    <w:lsdException w:name="List Bullet 4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9"/>
  </w:style>
  <w:style w:type="paragraph" w:styleId="Heading1">
    <w:name w:val="heading 1"/>
    <w:basedOn w:val="Normal"/>
    <w:link w:val="Heading1Char"/>
    <w:uiPriority w:val="12"/>
    <w:qFormat/>
    <w:rsid w:val="00205343"/>
    <w:pPr>
      <w:keepNext/>
      <w:keepLines/>
      <w:numPr>
        <w:numId w:val="1"/>
      </w:numPr>
      <w:ind w:left="425" w:hanging="425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12"/>
    <w:qFormat/>
    <w:rsid w:val="00205343"/>
    <w:pPr>
      <w:keepNext/>
      <w:keepLines/>
      <w:numPr>
        <w:numId w:val="35"/>
      </w:numPr>
      <w:ind w:left="425" w:hanging="425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12"/>
    <w:qFormat/>
    <w:rsid w:val="00205343"/>
    <w:pPr>
      <w:keepNext/>
      <w:keepLines/>
      <w:numPr>
        <w:numId w:val="36"/>
      </w:numPr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2"/>
    <w:qFormat/>
    <w:rsid w:val="00205343"/>
    <w:pPr>
      <w:keepNext/>
      <w:keepLines/>
      <w:numPr>
        <w:numId w:val="37"/>
      </w:numPr>
      <w:ind w:left="709" w:hanging="709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2"/>
    <w:rsid w:val="00AF616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AF616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rsid w:val="00AF616A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rsid w:val="00AF616A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1127C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C972C0"/>
    <w:pPr>
      <w:spacing w:line="240" w:lineRule="auto"/>
    </w:pPr>
    <w:rPr>
      <w:color w:val="000000" w:themeColor="text1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71" w:type="dxa"/>
        <w:left w:w="0" w:type="dxa"/>
        <w:bottom w:w="71" w:type="dxa"/>
        <w:right w:w="0" w:type="dxa"/>
      </w:tblCellMar>
    </w:tblPr>
    <w:tcPr>
      <w:tcMar>
        <w:top w:w="71" w:type="dxa"/>
        <w:left w:w="0" w:type="dxa"/>
        <w:bottom w:w="71" w:type="dxa"/>
        <w:right w:w="0" w:type="dxa"/>
      </w:tcMar>
    </w:tcPr>
    <w:tblStylePr w:type="firstRow">
      <w:rPr>
        <w:rFonts w:ascii="Arial" w:hAnsi="Arial"/>
        <w:b/>
        <w:color w:val="000000" w:themeColor="text1"/>
        <w:sz w:val="15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12"/>
    <w:rsid w:val="00EB07E4"/>
    <w:pPr>
      <w:numPr>
        <w:numId w:val="25"/>
      </w:numPr>
      <w:contextualSpacing/>
    </w:p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BE3F8B"/>
    <w:pPr>
      <w:numPr>
        <w:numId w:val="10"/>
      </w:numPr>
      <w:ind w:left="0"/>
      <w:contextualSpacing/>
    </w:pPr>
  </w:style>
  <w:style w:type="paragraph" w:styleId="ListBullet2">
    <w:name w:val="List Bullet 2"/>
    <w:basedOn w:val="Normal"/>
    <w:uiPriority w:val="12"/>
    <w:rsid w:val="00EB07E4"/>
    <w:pPr>
      <w:numPr>
        <w:ilvl w:val="1"/>
        <w:numId w:val="25"/>
      </w:numPr>
      <w:contextualSpacing/>
    </w:pPr>
  </w:style>
  <w:style w:type="paragraph" w:styleId="ListBullet3">
    <w:name w:val="List Bullet 3"/>
    <w:basedOn w:val="Normal"/>
    <w:uiPriority w:val="12"/>
    <w:rsid w:val="00EB07E4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2"/>
    <w:rsid w:val="00EB07E4"/>
    <w:pPr>
      <w:numPr>
        <w:ilvl w:val="3"/>
        <w:numId w:val="25"/>
      </w:numPr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9"/>
      </w:numPr>
    </w:pPr>
  </w:style>
  <w:style w:type="numbering" w:customStyle="1" w:styleId="ListbulletUSI">
    <w:name w:val="List bullet USI"/>
    <w:uiPriority w:val="99"/>
    <w:rsid w:val="00EB07E4"/>
    <w:pPr>
      <w:numPr>
        <w:numId w:val="11"/>
      </w:numPr>
    </w:pPr>
  </w:style>
  <w:style w:type="paragraph" w:styleId="ListNumber">
    <w:name w:val="List Number"/>
    <w:basedOn w:val="Normal"/>
    <w:uiPriority w:val="12"/>
    <w:rsid w:val="000C44A8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12"/>
    <w:rsid w:val="000C44A8"/>
    <w:pPr>
      <w:numPr>
        <w:ilvl w:val="1"/>
        <w:numId w:val="20"/>
      </w:numPr>
      <w:contextualSpacing/>
    </w:pPr>
  </w:style>
  <w:style w:type="paragraph" w:styleId="ListNumber3">
    <w:name w:val="List Number 3"/>
    <w:basedOn w:val="Normal"/>
    <w:uiPriority w:val="12"/>
    <w:rsid w:val="000C44A8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uiPriority w:val="12"/>
    <w:rsid w:val="000C44A8"/>
    <w:pPr>
      <w:numPr>
        <w:ilvl w:val="3"/>
        <w:numId w:val="2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4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71A9A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8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10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10"/>
    <w:rsid w:val="00F432A3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next w:val="Normal"/>
    <w:link w:val="TitleChar"/>
    <w:uiPriority w:val="4"/>
    <w:qFormat/>
    <w:rsid w:val="00852CF4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0E336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403C3"/>
    <w:pPr>
      <w:numPr>
        <w:numId w:val="32"/>
      </w:numPr>
    </w:pPr>
  </w:style>
  <w:style w:type="paragraph" w:customStyle="1" w:styleId="Title2">
    <w:name w:val="Title2"/>
    <w:basedOn w:val="Title"/>
    <w:link w:val="Title2Char"/>
    <w:uiPriority w:val="4"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rsid w:val="000E3364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2"/>
    <w:rsid w:val="00E450E6"/>
    <w:pPr>
      <w:numPr>
        <w:numId w:val="43"/>
      </w:numPr>
    </w:pPr>
  </w:style>
  <w:style w:type="paragraph" w:styleId="List2">
    <w:name w:val="List 2"/>
    <w:basedOn w:val="Normal"/>
    <w:uiPriority w:val="12"/>
    <w:rsid w:val="00E450E6"/>
    <w:pPr>
      <w:numPr>
        <w:ilvl w:val="1"/>
        <w:numId w:val="43"/>
      </w:numPr>
      <w:contextualSpacing/>
    </w:pPr>
  </w:style>
  <w:style w:type="paragraph" w:styleId="List3">
    <w:name w:val="List 3"/>
    <w:basedOn w:val="Normal"/>
    <w:uiPriority w:val="12"/>
    <w:rsid w:val="00E450E6"/>
    <w:pPr>
      <w:numPr>
        <w:ilvl w:val="2"/>
        <w:numId w:val="43"/>
      </w:numPr>
      <w:contextualSpacing/>
    </w:pPr>
  </w:style>
  <w:style w:type="paragraph" w:styleId="List4">
    <w:name w:val="List 4"/>
    <w:basedOn w:val="Normal"/>
    <w:uiPriority w:val="12"/>
    <w:rsid w:val="00E450E6"/>
    <w:pPr>
      <w:numPr>
        <w:ilvl w:val="3"/>
        <w:numId w:val="43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D749ED"/>
    <w:pPr>
      <w:widowControl w:val="0"/>
      <w:autoSpaceDE w:val="0"/>
      <w:autoSpaceDN w:val="0"/>
      <w:spacing w:line="240" w:lineRule="auto"/>
    </w:pPr>
    <w:rPr>
      <w:rFonts w:ascii="Akzidenz-Grotesk Pro Light" w:eastAsia="Akzidenz-Grotesk Pro Light" w:hAnsi="Akzidenz-Grotesk Pro Light" w:cs="Akzidenz-Grotesk Pro Light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A5DB2DD-534C-4ABC-BC24-89FC1EEE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3550FC21</Template>
  <TotalTime>97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padovana</dc:creator>
  <cp:keywords/>
  <dc:description/>
  <cp:lastModifiedBy>Juon Ilaria</cp:lastModifiedBy>
  <cp:revision>22</cp:revision>
  <cp:lastPrinted>2018-03-15T10:03:00Z</cp:lastPrinted>
  <dcterms:created xsi:type="dcterms:W3CDTF">2018-05-25T15:07:00Z</dcterms:created>
  <dcterms:modified xsi:type="dcterms:W3CDTF">2020-05-28T12:38:00Z</dcterms:modified>
</cp:coreProperties>
</file>