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57C73" w:rsidRPr="006C6C48" w:rsidTr="006C6C48">
        <w:trPr>
          <w:trHeight w:val="346"/>
        </w:trPr>
        <w:tc>
          <w:tcPr>
            <w:tcW w:w="8504" w:type="dxa"/>
            <w:shd w:val="clear" w:color="auto" w:fill="auto"/>
            <w:tcMar>
              <w:left w:w="0" w:type="dxa"/>
              <w:bottom w:w="142" w:type="dxa"/>
              <w:right w:w="0" w:type="dxa"/>
            </w:tcMar>
          </w:tcPr>
          <w:p w:rsidR="00E57C73" w:rsidRPr="006C6C48" w:rsidRDefault="001474A9" w:rsidP="001474A9">
            <w:pPr>
              <w:pStyle w:val="Subtitle"/>
            </w:pPr>
            <w:bookmarkStart w:id="0" w:name="_GoBack"/>
            <w:bookmarkEnd w:id="0"/>
            <w:r w:rsidRPr="006C6C48">
              <w:t xml:space="preserve">Career </w:t>
            </w:r>
            <w:r w:rsidR="00A66664" w:rsidRPr="006C6C48">
              <w:t>Service</w:t>
            </w:r>
            <w:r w:rsidR="00E57C73" w:rsidRPr="006C6C48">
              <w:t xml:space="preserve"> </w:t>
            </w:r>
          </w:p>
        </w:tc>
      </w:tr>
      <w:tr w:rsidR="00A35029" w:rsidRPr="008F04B5" w:rsidTr="006C6C48">
        <w:trPr>
          <w:trHeight w:val="2410"/>
        </w:trPr>
        <w:tc>
          <w:tcPr>
            <w:tcW w:w="8504" w:type="dxa"/>
            <w:shd w:val="clear" w:color="auto" w:fill="auto"/>
            <w:tcMar>
              <w:left w:w="0" w:type="dxa"/>
              <w:bottom w:w="142" w:type="dxa"/>
              <w:right w:w="0" w:type="dxa"/>
            </w:tcMar>
          </w:tcPr>
          <w:p w:rsidR="00D9227A" w:rsidRPr="006C6C48" w:rsidRDefault="00D9227A" w:rsidP="00D9227A">
            <w:pPr>
              <w:pStyle w:val="Title"/>
              <w:rPr>
                <w:lang w:val="en-GB"/>
              </w:rPr>
            </w:pPr>
            <w:r w:rsidRPr="006C6C48">
              <w:rPr>
                <w:lang w:val="en-GB"/>
              </w:rPr>
              <w:t xml:space="preserve">Training and Career </w:t>
            </w:r>
          </w:p>
          <w:p w:rsidR="00852CF4" w:rsidRPr="006C6C48" w:rsidRDefault="00D9227A" w:rsidP="00D9227A">
            <w:pPr>
              <w:pStyle w:val="Title"/>
              <w:rPr>
                <w:lang w:val="en-GB"/>
              </w:rPr>
            </w:pPr>
            <w:r w:rsidRPr="006C6C48">
              <w:rPr>
                <w:lang w:val="en-GB"/>
              </w:rPr>
              <w:t>Guidance Project</w:t>
            </w:r>
          </w:p>
        </w:tc>
      </w:tr>
    </w:tbl>
    <w:p w:rsidR="006C6C48" w:rsidRPr="006C6C48" w:rsidRDefault="006C6C48" w:rsidP="006C6C48">
      <w:pPr>
        <w:rPr>
          <w:vanish/>
        </w:rPr>
      </w:pP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560"/>
        <w:gridCol w:w="1559"/>
        <w:gridCol w:w="1559"/>
      </w:tblGrid>
      <w:tr w:rsidR="008F2FEF" w:rsidRPr="006C6C48" w:rsidTr="006C6C48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b/>
                <w:color w:val="000000"/>
                <w:sz w:val="16"/>
              </w:rPr>
            </w:pPr>
            <w:r w:rsidRPr="006C6C48">
              <w:rPr>
                <w:b/>
                <w:color w:val="000000"/>
                <w:sz w:val="16"/>
              </w:rPr>
              <w:t>Name of Trainee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</w:tr>
      <w:tr w:rsidR="001474A9" w:rsidRPr="006C6C48" w:rsidTr="006C6C48">
        <w:tc>
          <w:tcPr>
            <w:tcW w:w="2268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1474A9" w:rsidRPr="006C6C48" w:rsidRDefault="001474A9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  <w:r w:rsidRPr="006C6C48">
              <w:rPr>
                <w:color w:val="000000"/>
                <w:sz w:val="16"/>
                <w:lang w:val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1474A9" w:rsidRPr="006C6C48" w:rsidRDefault="001474A9" w:rsidP="006C6C48">
            <w:pPr>
              <w:spacing w:after="60" w:line="200" w:lineRule="exact"/>
              <w:rPr>
                <w:color w:val="000000"/>
                <w:sz w:val="16"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1474A9" w:rsidRPr="006C6C48" w:rsidRDefault="001474A9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  <w:r w:rsidRPr="006C6C48">
              <w:rPr>
                <w:color w:val="000000"/>
                <w:sz w:val="16"/>
                <w:lang w:val="en-GB"/>
              </w:rPr>
              <w:t>Place of birth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1474A9" w:rsidRPr="006C6C48" w:rsidRDefault="001474A9" w:rsidP="006C6C48">
            <w:pPr>
              <w:spacing w:after="60" w:line="200" w:lineRule="exact"/>
              <w:rPr>
                <w:color w:val="000000"/>
                <w:sz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1474A9" w:rsidRPr="006C6C48" w:rsidRDefault="001474A9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</w:p>
        </w:tc>
      </w:tr>
      <w:tr w:rsidR="008F2FEF" w:rsidRPr="006C6C48" w:rsidTr="006C6C48">
        <w:tc>
          <w:tcPr>
            <w:tcW w:w="2268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Resident of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</w:tr>
      <w:tr w:rsidR="008F2FEF" w:rsidRPr="006C6C48" w:rsidTr="006C6C48">
        <w:tc>
          <w:tcPr>
            <w:tcW w:w="2268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Fiscal code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</w:tr>
      <w:tr w:rsidR="008F2FEF" w:rsidRPr="006C6C48" w:rsidTr="006C6C48">
        <w:tc>
          <w:tcPr>
            <w:tcW w:w="2268" w:type="dxa"/>
            <w:vMerge w:val="restart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b/>
                <w:color w:val="000000"/>
                <w:sz w:val="16"/>
                <w:szCs w:val="16"/>
              </w:rPr>
            </w:pPr>
            <w:r w:rsidRPr="006C6C48">
              <w:rPr>
                <w:b/>
                <w:color w:val="000000"/>
                <w:sz w:val="16"/>
                <w:szCs w:val="16"/>
              </w:rPr>
              <w:t>Current status</w:t>
            </w:r>
            <w:r w:rsidRPr="006C6C48">
              <w:rPr>
                <w:color w:val="000000"/>
                <w:sz w:val="16"/>
                <w:szCs w:val="16"/>
              </w:rPr>
              <w:tab/>
            </w:r>
            <w:r w:rsidRPr="006C6C4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</w:rPr>
              <w:t xml:space="preserve"> Upper secondary school student</w:t>
            </w:r>
            <w:r w:rsidRPr="006C6C4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>Undergraduate student</w:t>
            </w:r>
            <w:r w:rsidRPr="006C6C48">
              <w:rPr>
                <w:color w:val="000000"/>
                <w:sz w:val="16"/>
                <w:szCs w:val="16"/>
              </w:rPr>
              <w:tab/>
            </w:r>
          </w:p>
        </w:tc>
      </w:tr>
      <w:tr w:rsidR="008F2FEF" w:rsidRPr="006C6C48" w:rsidTr="006C6C48">
        <w:tc>
          <w:tcPr>
            <w:tcW w:w="2268" w:type="dxa"/>
            <w:vMerge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rFonts w:ascii="Wingdings" w:hAnsi="Wingdings"/>
                <w:color w:val="000000"/>
                <w:sz w:val="16"/>
                <w:szCs w:val="16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>Graduate student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>Postgraduate student</w:t>
            </w:r>
            <w:r w:rsidRPr="006C6C48">
              <w:rPr>
                <w:color w:val="000000"/>
                <w:sz w:val="16"/>
                <w:szCs w:val="16"/>
              </w:rPr>
              <w:tab/>
            </w:r>
          </w:p>
        </w:tc>
      </w:tr>
      <w:tr w:rsidR="008F2FEF" w:rsidRPr="008F04B5" w:rsidTr="006C6C48">
        <w:tc>
          <w:tcPr>
            <w:tcW w:w="2268" w:type="dxa"/>
            <w:vMerge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  <w:lang w:val="en-GB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 xml:space="preserve">Vocational / Technical / Trade College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br/>
              <w:t xml:space="preserve">    student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  <w:lang w:val="en-GB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>Unemployed (lay-off) / Mobility student</w:t>
            </w:r>
            <w:r w:rsidRPr="006C6C48">
              <w:rPr>
                <w:color w:val="000000"/>
                <w:sz w:val="16"/>
                <w:szCs w:val="16"/>
                <w:lang w:val="en-GB"/>
              </w:rPr>
              <w:tab/>
            </w:r>
          </w:p>
        </w:tc>
      </w:tr>
      <w:tr w:rsidR="008F2FEF" w:rsidRPr="006C6C48" w:rsidTr="006C6C48">
        <w:tc>
          <w:tcPr>
            <w:tcW w:w="2268" w:type="dxa"/>
            <w:vMerge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  <w:lang w:val="en-GB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>Job-seeker</w:t>
            </w:r>
            <w:r w:rsidRPr="006C6C48">
              <w:rPr>
                <w:color w:val="000000"/>
                <w:sz w:val="16"/>
                <w:szCs w:val="16"/>
                <w:lang w:val="en-GB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szCs w:val="16"/>
                <w:lang w:val="en-GB"/>
              </w:rPr>
            </w:pPr>
            <w:r w:rsidRPr="006C6C48">
              <w:rPr>
                <w:rFonts w:ascii="Wingdings" w:hAnsi="Wingdings"/>
                <w:color w:val="000000"/>
                <w:sz w:val="16"/>
                <w:szCs w:val="16"/>
              </w:rPr>
              <w:t></w:t>
            </w:r>
            <w:r w:rsidRPr="006C6C4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6C6C48">
              <w:rPr>
                <w:noProof/>
                <w:color w:val="000000"/>
                <w:sz w:val="16"/>
                <w:lang w:val="en-GB" w:eastAsia="it-CH"/>
              </w:rPr>
              <w:t>Disabled</w:t>
            </w:r>
          </w:p>
        </w:tc>
      </w:tr>
    </w:tbl>
    <w:p w:rsidR="008F2FEF" w:rsidRDefault="008F2FEF" w:rsidP="00B86D94">
      <w:pPr>
        <w:rPr>
          <w:noProof/>
          <w:lang w:val="en-GB" w:eastAsia="it-CH"/>
        </w:rPr>
      </w:pPr>
    </w:p>
    <w:p w:rsidR="008F2FEF" w:rsidRDefault="008F2FEF" w:rsidP="00B86D94">
      <w:pPr>
        <w:rPr>
          <w:noProof/>
          <w:lang w:val="en-GB" w:eastAsia="it-CH"/>
        </w:rPr>
      </w:pP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3025"/>
      </w:tblGrid>
      <w:tr w:rsidR="008F2FEF" w:rsidRPr="006C6C48" w:rsidTr="006C6C48">
        <w:tc>
          <w:tcPr>
            <w:tcW w:w="274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b/>
                <w:color w:val="000000"/>
                <w:sz w:val="16"/>
              </w:rPr>
            </w:pPr>
            <w:r w:rsidRPr="006C6C48">
              <w:rPr>
                <w:noProof/>
                <w:color w:val="000000"/>
                <w:sz w:val="16"/>
                <w:lang w:val="en-US" w:eastAsia="it-CH"/>
              </w:rPr>
              <w:t>Host Employer</w:t>
            </w: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</w:tr>
      <w:tr w:rsidR="008F2FEF" w:rsidRPr="006C6C48" w:rsidTr="006C6C48">
        <w:tc>
          <w:tcPr>
            <w:tcW w:w="274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Company Supervisor / Mentor</w:t>
            </w:r>
          </w:p>
        </w:tc>
        <w:tc>
          <w:tcPr>
            <w:tcW w:w="274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  <w:tc>
          <w:tcPr>
            <w:tcW w:w="3025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</w:tr>
      <w:tr w:rsidR="008F2FEF" w:rsidRPr="008F04B5" w:rsidTr="006C6C48">
        <w:tc>
          <w:tcPr>
            <w:tcW w:w="2740" w:type="dxa"/>
            <w:vMerge w:val="restart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  <w:r w:rsidRPr="006C6C48">
              <w:rPr>
                <w:color w:val="000000"/>
                <w:sz w:val="16"/>
                <w:lang w:val="en-GB"/>
              </w:rPr>
              <w:t>Intern / Trainee location (plant/department/office)</w:t>
            </w:r>
          </w:p>
        </w:tc>
        <w:tc>
          <w:tcPr>
            <w:tcW w:w="274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</w:p>
        </w:tc>
        <w:tc>
          <w:tcPr>
            <w:tcW w:w="3025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</w:p>
        </w:tc>
      </w:tr>
      <w:tr w:rsidR="008F2FEF" w:rsidRPr="008F04B5" w:rsidTr="006C6C48">
        <w:tc>
          <w:tcPr>
            <w:tcW w:w="2740" w:type="dxa"/>
            <w:vMerge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after="60" w:line="200" w:lineRule="exact"/>
              <w:rPr>
                <w:color w:val="000000"/>
                <w:sz w:val="16"/>
                <w:lang w:val="en-GB"/>
              </w:rPr>
            </w:pPr>
          </w:p>
        </w:tc>
        <w:tc>
          <w:tcPr>
            <w:tcW w:w="274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</w:p>
        </w:tc>
        <w:tc>
          <w:tcPr>
            <w:tcW w:w="3025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</w:p>
        </w:tc>
      </w:tr>
      <w:tr w:rsidR="008F2FEF" w:rsidRPr="006C6C48" w:rsidTr="006C6C48">
        <w:tc>
          <w:tcPr>
            <w:tcW w:w="274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Working hours</w:t>
            </w:r>
          </w:p>
        </w:tc>
        <w:tc>
          <w:tcPr>
            <w:tcW w:w="2740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  <w:tc>
          <w:tcPr>
            <w:tcW w:w="3025" w:type="dxa"/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</w:p>
        </w:tc>
      </w:tr>
      <w:tr w:rsidR="008F2FEF" w:rsidRPr="006C6C48" w:rsidTr="006C6C48">
        <w:tc>
          <w:tcPr>
            <w:tcW w:w="2740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Duration of placement / traineeship</w:t>
            </w:r>
          </w:p>
        </w:tc>
        <w:tc>
          <w:tcPr>
            <w:tcW w:w="2740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from</w:t>
            </w:r>
          </w:p>
        </w:tc>
        <w:tc>
          <w:tcPr>
            <w:tcW w:w="3025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</w:rPr>
            </w:pPr>
            <w:r w:rsidRPr="006C6C48">
              <w:rPr>
                <w:color w:val="000000"/>
                <w:sz w:val="16"/>
              </w:rPr>
              <w:t>to</w:t>
            </w:r>
          </w:p>
        </w:tc>
      </w:tr>
      <w:tr w:rsidR="008F2FEF" w:rsidRPr="006C6C48" w:rsidTr="006C6C48">
        <w:tc>
          <w:tcPr>
            <w:tcW w:w="274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  <w:r w:rsidRPr="006C6C48">
              <w:rPr>
                <w:color w:val="000000"/>
                <w:sz w:val="16"/>
                <w:lang w:val="en-GB"/>
              </w:rPr>
              <w:t xml:space="preserve">Faculty supervisor </w:t>
            </w:r>
            <w:r w:rsidRPr="006C6C48">
              <w:rPr>
                <w:color w:val="000000"/>
                <w:sz w:val="16"/>
                <w:lang w:val="en-GB"/>
              </w:rPr>
              <w:br/>
              <w:t>(designated by Promoting Institution)</w:t>
            </w: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  <w:r w:rsidRPr="006C6C48">
              <w:rPr>
                <w:color w:val="000000"/>
                <w:sz w:val="16"/>
                <w:lang w:val="en-GB"/>
              </w:rPr>
              <w:t>USI Career Service</w:t>
            </w:r>
          </w:p>
        </w:tc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13" w:type="dxa"/>
            </w:tcMar>
          </w:tcPr>
          <w:p w:rsidR="008F2FEF" w:rsidRPr="006C6C48" w:rsidRDefault="008F2FEF" w:rsidP="006C6C48">
            <w:pPr>
              <w:spacing w:line="200" w:lineRule="exact"/>
              <w:rPr>
                <w:color w:val="000000"/>
                <w:sz w:val="16"/>
                <w:lang w:val="en-GB"/>
              </w:rPr>
            </w:pPr>
          </w:p>
        </w:tc>
      </w:tr>
    </w:tbl>
    <w:p w:rsidR="008F2FEF" w:rsidRDefault="008F2FEF" w:rsidP="00B86D94">
      <w:pPr>
        <w:rPr>
          <w:noProof/>
          <w:lang w:val="en-GB" w:eastAsia="it-CH"/>
        </w:rPr>
      </w:pPr>
    </w:p>
    <w:p w:rsidR="008F2FEF" w:rsidRDefault="008F2FEF" w:rsidP="00B86D94">
      <w:pPr>
        <w:rPr>
          <w:noProof/>
          <w:lang w:val="en-GB" w:eastAsia="it-CH"/>
        </w:rPr>
      </w:pPr>
    </w:p>
    <w:p w:rsidR="00B86D94" w:rsidRPr="00B86D94" w:rsidRDefault="008F2FEF" w:rsidP="00B86D94">
      <w:pPr>
        <w:rPr>
          <w:noProof/>
          <w:lang w:val="en-GB" w:eastAsia="it-CH"/>
        </w:rPr>
      </w:pPr>
      <w:r w:rsidRPr="008F2FEF">
        <w:rPr>
          <w:b/>
          <w:noProof/>
          <w:lang w:val="en-GB" w:eastAsia="it-CH"/>
        </w:rPr>
        <w:t>Insurance Policies</w:t>
      </w:r>
      <w:r>
        <w:rPr>
          <w:b/>
          <w:noProof/>
          <w:lang w:val="en-GB" w:eastAsia="it-CH"/>
        </w:rPr>
        <w:t xml:space="preserve"> </w:t>
      </w:r>
      <w:r w:rsidR="00B86D94" w:rsidRPr="00B86D94">
        <w:rPr>
          <w:noProof/>
          <w:lang w:val="en-GB" w:eastAsia="it-CH"/>
        </w:rPr>
        <w:t xml:space="preserve">(not to be paid by the Promoting Institution): </w:t>
      </w:r>
    </w:p>
    <w:p w:rsidR="00B86D94" w:rsidRPr="00B86D94" w:rsidRDefault="00B86D94" w:rsidP="001474A9">
      <w:pPr>
        <w:pStyle w:val="BulletedList1"/>
        <w:tabs>
          <w:tab w:val="left" w:pos="1701"/>
          <w:tab w:val="left" w:pos="5387"/>
        </w:tabs>
        <w:rPr>
          <w:noProof/>
          <w:lang w:val="en-GB" w:eastAsia="it-CH"/>
        </w:rPr>
      </w:pPr>
      <w:r w:rsidRPr="00B86D94">
        <w:rPr>
          <w:noProof/>
          <w:lang w:val="en-GB" w:eastAsia="it-CH"/>
        </w:rPr>
        <w:t xml:space="preserve">Any risks of accident arising from the traineeship or work experience carried out in the terms set out in this Agreement, are covered by the insurance policy signed with [Company] </w:t>
      </w:r>
      <w:r w:rsidR="001474A9">
        <w:rPr>
          <w:noProof/>
          <w:lang w:val="en-GB" w:eastAsia="it-CH"/>
        </w:rPr>
        <w:br/>
      </w:r>
      <w:r w:rsidR="001474A9" w:rsidRPr="001474A9">
        <w:rPr>
          <w:noProof/>
          <w:u w:val="single"/>
          <w:lang w:val="en-GB" w:eastAsia="it-CH"/>
        </w:rPr>
        <w:tab/>
      </w:r>
      <w:r w:rsidR="001474A9">
        <w:rPr>
          <w:noProof/>
          <w:lang w:val="en-GB" w:eastAsia="it-CH"/>
        </w:rPr>
        <w:t xml:space="preserve"> </w:t>
      </w:r>
      <w:r w:rsidRPr="00B86D94">
        <w:rPr>
          <w:noProof/>
          <w:lang w:val="en-GB" w:eastAsia="it-CH"/>
        </w:rPr>
        <w:t xml:space="preserve"> insurance policy no. </w:t>
      </w:r>
      <w:r w:rsidR="001474A9" w:rsidRPr="001474A9">
        <w:rPr>
          <w:noProof/>
          <w:u w:val="single"/>
          <w:lang w:val="en-GB" w:eastAsia="it-CH"/>
        </w:rPr>
        <w:tab/>
      </w:r>
      <w:r w:rsidRPr="00B86D94">
        <w:rPr>
          <w:noProof/>
          <w:lang w:val="en-GB" w:eastAsia="it-CH"/>
        </w:rPr>
        <w:t xml:space="preserve"> taken out by the Intern/trainee </w:t>
      </w:r>
      <w:r w:rsidR="001474A9" w:rsidRPr="001474A9">
        <w:rPr>
          <w:noProof/>
          <w:u w:val="single"/>
          <w:lang w:val="en-GB" w:eastAsia="it-CH"/>
        </w:rPr>
        <w:tab/>
      </w:r>
      <w:r w:rsidRPr="00B86D94">
        <w:rPr>
          <w:noProof/>
          <w:lang w:val="en-GB" w:eastAsia="it-CH"/>
        </w:rPr>
        <w:t xml:space="preserve"> under status </w:t>
      </w:r>
      <w:r w:rsidR="001474A9" w:rsidRPr="001474A9">
        <w:rPr>
          <w:noProof/>
          <w:u w:val="single"/>
          <w:lang w:val="en-GB" w:eastAsia="it-CH"/>
        </w:rPr>
        <w:tab/>
      </w:r>
      <w:r w:rsidRPr="00B86D94">
        <w:rPr>
          <w:noProof/>
          <w:lang w:val="en-GB" w:eastAsia="it-CH"/>
        </w:rPr>
        <w:t xml:space="preserve"> .</w:t>
      </w:r>
    </w:p>
    <w:p w:rsidR="00B86D94" w:rsidRPr="00B86D94" w:rsidRDefault="00B86D94" w:rsidP="001474A9">
      <w:pPr>
        <w:pStyle w:val="BulletedList1"/>
        <w:tabs>
          <w:tab w:val="left" w:pos="2552"/>
          <w:tab w:val="left" w:pos="3828"/>
          <w:tab w:val="left" w:pos="7938"/>
        </w:tabs>
        <w:rPr>
          <w:noProof/>
          <w:lang w:val="en-GB" w:eastAsia="it-CH"/>
        </w:rPr>
      </w:pPr>
      <w:r w:rsidRPr="00B86D94">
        <w:rPr>
          <w:noProof/>
          <w:lang w:val="en-GB" w:eastAsia="it-CH"/>
        </w:rPr>
        <w:t xml:space="preserve">Any third-party cover/liability insurance  for the period of the traineeship or work experience undertaken according to the terms set out in this Agreement is guaranteed by insurance policy no. </w:t>
      </w:r>
      <w:r w:rsidR="001474A9" w:rsidRPr="001474A9">
        <w:rPr>
          <w:noProof/>
          <w:u w:val="single"/>
          <w:lang w:val="en-GB" w:eastAsia="it-CH"/>
        </w:rPr>
        <w:tab/>
      </w:r>
      <w:r w:rsidRPr="00B86D94">
        <w:rPr>
          <w:noProof/>
          <w:lang w:val="en-GB" w:eastAsia="it-CH"/>
        </w:rPr>
        <w:t xml:space="preserve"> taken out by the Intern/Trainee </w:t>
      </w:r>
      <w:r w:rsidR="001474A9" w:rsidRPr="001474A9">
        <w:rPr>
          <w:noProof/>
          <w:u w:val="single"/>
          <w:lang w:val="en-GB" w:eastAsia="it-CH"/>
        </w:rPr>
        <w:tab/>
      </w:r>
      <w:r w:rsidRPr="00B86D94">
        <w:rPr>
          <w:noProof/>
          <w:lang w:val="en-GB" w:eastAsia="it-CH"/>
        </w:rPr>
        <w:t xml:space="preserve"> with  [Company] </w:t>
      </w:r>
      <w:r w:rsidR="001474A9" w:rsidRPr="001474A9">
        <w:rPr>
          <w:noProof/>
          <w:u w:val="single"/>
          <w:lang w:val="en-GB" w:eastAsia="it-CH"/>
        </w:rPr>
        <w:tab/>
      </w:r>
      <w:r w:rsidR="001474A9">
        <w:rPr>
          <w:noProof/>
          <w:u w:val="single"/>
          <w:lang w:val="en-GB" w:eastAsia="it-CH"/>
        </w:rPr>
        <w:tab/>
      </w:r>
      <w:r w:rsidR="001474A9" w:rsidRPr="001474A9">
        <w:rPr>
          <w:noProof/>
          <w:lang w:val="en-GB" w:eastAsia="it-CH"/>
        </w:rPr>
        <w:t xml:space="preserve"> .</w:t>
      </w:r>
    </w:p>
    <w:p w:rsidR="00B86D94" w:rsidRPr="00B86D94" w:rsidRDefault="00B86D94" w:rsidP="00B86D94">
      <w:pPr>
        <w:rPr>
          <w:noProof/>
          <w:lang w:val="en-GB" w:eastAsia="it-CH"/>
        </w:rPr>
      </w:pPr>
    </w:p>
    <w:p w:rsidR="00B86D94" w:rsidRPr="00B86D94" w:rsidRDefault="00B86D94" w:rsidP="00B86D94">
      <w:pPr>
        <w:rPr>
          <w:noProof/>
          <w:lang w:val="en-GB" w:eastAsia="it-CH"/>
        </w:rPr>
      </w:pPr>
    </w:p>
    <w:p w:rsidR="00B86D94" w:rsidRPr="00B86D94" w:rsidRDefault="00B86D94" w:rsidP="006F38A5">
      <w:pPr>
        <w:spacing w:after="120"/>
        <w:rPr>
          <w:noProof/>
          <w:lang w:val="en-GB" w:eastAsia="it-CH"/>
        </w:rPr>
      </w:pPr>
      <w:r w:rsidRPr="00B86D94">
        <w:rPr>
          <w:noProof/>
          <w:lang w:val="en-GB" w:eastAsia="it-CH"/>
        </w:rPr>
        <w:lastRenderedPageBreak/>
        <w:t>Objectives; terms and conditions of internship:</w:t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Default="006F38A5" w:rsidP="006F38A5">
      <w:pPr>
        <w:spacing w:after="120"/>
        <w:rPr>
          <w:noProof/>
          <w:lang w:val="en-GB" w:eastAsia="it-CH"/>
        </w:rPr>
      </w:pPr>
    </w:p>
    <w:p w:rsidR="006F38A5" w:rsidRPr="00B86D94" w:rsidRDefault="00B86D94" w:rsidP="006F38A5">
      <w:pPr>
        <w:spacing w:after="120"/>
        <w:rPr>
          <w:noProof/>
          <w:lang w:val="en-GB" w:eastAsia="it-CH"/>
        </w:rPr>
      </w:pPr>
      <w:r w:rsidRPr="00B86D94">
        <w:rPr>
          <w:noProof/>
          <w:lang w:val="en-GB" w:eastAsia="it-CH"/>
        </w:rPr>
        <w:t>Expected perks:</w:t>
      </w:r>
      <w:r w:rsidR="006F38A5" w:rsidRPr="006F38A5">
        <w:rPr>
          <w:noProof/>
          <w:lang w:val="en-GB" w:eastAsia="it-CH"/>
        </w:rPr>
        <w:t xml:space="preserve"> </w:t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Pr="001474A9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1474A9">
        <w:rPr>
          <w:u w:val="single"/>
          <w:lang w:val="en-GB"/>
        </w:rPr>
        <w:tab/>
      </w:r>
    </w:p>
    <w:p w:rsidR="006F38A5" w:rsidRDefault="006F38A5" w:rsidP="006F38A5">
      <w:pPr>
        <w:rPr>
          <w:noProof/>
          <w:lang w:val="en-GB" w:eastAsia="it-CH"/>
        </w:rPr>
      </w:pPr>
    </w:p>
    <w:p w:rsidR="006F38A5" w:rsidRPr="00B86D94" w:rsidRDefault="00B86D94" w:rsidP="006F38A5">
      <w:pPr>
        <w:spacing w:after="120"/>
        <w:rPr>
          <w:noProof/>
          <w:lang w:val="en-GB" w:eastAsia="it-CH"/>
        </w:rPr>
      </w:pPr>
      <w:r w:rsidRPr="00B86D94">
        <w:rPr>
          <w:noProof/>
          <w:lang w:val="en-GB" w:eastAsia="it-CH"/>
        </w:rPr>
        <w:t>Duties and responsibilities of the Intern / Trainee:</w:t>
      </w:r>
      <w:r w:rsidR="006F38A5" w:rsidRPr="006F38A5">
        <w:rPr>
          <w:noProof/>
          <w:lang w:val="en-GB" w:eastAsia="it-CH"/>
        </w:rPr>
        <w:t xml:space="preserve"> </w:t>
      </w:r>
    </w:p>
    <w:p w:rsidR="006F38A5" w:rsidRPr="006F38A5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6F38A5">
        <w:rPr>
          <w:u w:val="single"/>
          <w:lang w:val="en-GB"/>
        </w:rPr>
        <w:tab/>
      </w:r>
    </w:p>
    <w:p w:rsidR="006F38A5" w:rsidRPr="006F38A5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6F38A5">
        <w:rPr>
          <w:u w:val="single"/>
          <w:lang w:val="en-GB"/>
        </w:rPr>
        <w:tab/>
      </w:r>
    </w:p>
    <w:p w:rsidR="006F38A5" w:rsidRPr="006F38A5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6F38A5">
        <w:rPr>
          <w:u w:val="single"/>
          <w:lang w:val="en-GB"/>
        </w:rPr>
        <w:tab/>
      </w:r>
    </w:p>
    <w:p w:rsidR="006F38A5" w:rsidRPr="006F38A5" w:rsidRDefault="006F38A5" w:rsidP="006F38A5">
      <w:pPr>
        <w:tabs>
          <w:tab w:val="left" w:pos="8220"/>
        </w:tabs>
        <w:spacing w:after="120"/>
        <w:rPr>
          <w:u w:val="single"/>
          <w:lang w:val="en-GB"/>
        </w:rPr>
      </w:pPr>
      <w:r w:rsidRPr="006F38A5">
        <w:rPr>
          <w:u w:val="single"/>
          <w:lang w:val="en-GB"/>
        </w:rPr>
        <w:tab/>
      </w:r>
    </w:p>
    <w:p w:rsidR="006F38A5" w:rsidRDefault="006F38A5" w:rsidP="006F38A5">
      <w:pPr>
        <w:spacing w:after="120"/>
        <w:rPr>
          <w:noProof/>
          <w:lang w:val="en-GB" w:eastAsia="it-CH"/>
        </w:rPr>
      </w:pPr>
    </w:p>
    <w:p w:rsidR="00AC0BCB" w:rsidRDefault="00AC0BCB" w:rsidP="006F38A5">
      <w:pPr>
        <w:spacing w:after="120"/>
        <w:rPr>
          <w:noProof/>
          <w:lang w:val="en-GB" w:eastAsia="it-CH"/>
        </w:rPr>
      </w:pPr>
    </w:p>
    <w:p w:rsidR="00AC0BCB" w:rsidRDefault="00AC0BCB" w:rsidP="006F38A5">
      <w:pPr>
        <w:spacing w:after="120"/>
        <w:rPr>
          <w:noProof/>
          <w:lang w:val="en-GB" w:eastAsia="it-CH"/>
        </w:rPr>
      </w:pPr>
    </w:p>
    <w:p w:rsidR="00AC0BCB" w:rsidRDefault="00BD7F95" w:rsidP="00BD7F95">
      <w:pPr>
        <w:pStyle w:val="Sender"/>
        <w:tabs>
          <w:tab w:val="left" w:pos="3402"/>
        </w:tabs>
        <w:rPr>
          <w:noProof/>
          <w:lang w:val="en-GB" w:eastAsia="it-CH"/>
        </w:rPr>
      </w:pPr>
      <w:r>
        <w:rPr>
          <w:noProof/>
          <w:lang w:val="en-GB" w:eastAsia="it-CH"/>
        </w:rPr>
        <w:t xml:space="preserve">Place and date: </w:t>
      </w:r>
      <w:r>
        <w:rPr>
          <w:noProof/>
          <w:u w:val="single"/>
          <w:lang w:val="en-GB" w:eastAsia="it-CH"/>
        </w:rPr>
        <w:tab/>
      </w:r>
    </w:p>
    <w:p w:rsidR="00AC0BCB" w:rsidRDefault="00AC0BCB" w:rsidP="006F38A5">
      <w:pPr>
        <w:spacing w:after="120"/>
        <w:rPr>
          <w:noProof/>
          <w:lang w:val="en-GB" w:eastAsia="it-CH"/>
        </w:rPr>
      </w:pPr>
    </w:p>
    <w:p w:rsidR="00AC0BCB" w:rsidRDefault="00AC0BCB" w:rsidP="006F38A5">
      <w:pPr>
        <w:spacing w:after="120"/>
        <w:rPr>
          <w:noProof/>
          <w:lang w:val="en-GB" w:eastAsia="it-CH"/>
        </w:rPr>
      </w:pPr>
    </w:p>
    <w:p w:rsidR="00B86D94" w:rsidRDefault="00B86D94" w:rsidP="00B86D94">
      <w:pPr>
        <w:rPr>
          <w:noProof/>
          <w:lang w:val="en-GB" w:eastAsia="it-CH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402"/>
        <w:gridCol w:w="430"/>
        <w:gridCol w:w="3402"/>
      </w:tblGrid>
      <w:tr w:rsidR="00AC0BCB" w:rsidRPr="008F04B5" w:rsidTr="00AC0BCB">
        <w:trPr>
          <w:trHeight w:val="200"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  <w:r w:rsidRPr="006C6C48">
              <w:rPr>
                <w:color w:val="000000"/>
                <w:sz w:val="15"/>
                <w:szCs w:val="15"/>
                <w:lang w:val="en-GB"/>
              </w:rPr>
              <w:t xml:space="preserve">Signed by the representative </w:t>
            </w:r>
            <w:r w:rsidRPr="006C6C48">
              <w:rPr>
                <w:color w:val="000000"/>
                <w:sz w:val="15"/>
                <w:szCs w:val="15"/>
                <w:lang w:val="en-GB"/>
              </w:rPr>
              <w:br/>
              <w:t>of Promoting Institution</w:t>
            </w: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  <w:r w:rsidRPr="006C6C48">
              <w:rPr>
                <w:color w:val="000000"/>
                <w:sz w:val="15"/>
                <w:szCs w:val="15"/>
                <w:lang w:val="en-GB"/>
              </w:rPr>
              <w:t>Signed by the representative of Host Employer</w:t>
            </w:r>
          </w:p>
        </w:tc>
      </w:tr>
      <w:tr w:rsidR="00AC0BCB" w:rsidRPr="008F04B5" w:rsidTr="00AC0BCB">
        <w:trPr>
          <w:trHeight w:val="269"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US"/>
              </w:rPr>
            </w:pPr>
          </w:p>
        </w:tc>
      </w:tr>
      <w:tr w:rsidR="00AC0BCB" w:rsidRPr="008F04B5" w:rsidTr="00AC1E92">
        <w:trPr>
          <w:trHeight w:val="34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US"/>
              </w:rPr>
            </w:pPr>
          </w:p>
        </w:tc>
      </w:tr>
      <w:tr w:rsidR="00AC0BCB" w:rsidRPr="006C6C48" w:rsidTr="00AC0BCB">
        <w:trPr>
          <w:trHeight w:val="50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BCB" w:rsidRPr="006C6C48" w:rsidRDefault="00AC0BCB" w:rsidP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</w:rPr>
            </w:pPr>
            <w:r w:rsidRPr="006C6C48">
              <w:rPr>
                <w:color w:val="000000"/>
                <w:sz w:val="15"/>
                <w:szCs w:val="15"/>
              </w:rPr>
              <w:t>Albino Zgraggen</w:t>
            </w:r>
          </w:p>
          <w:p w:rsidR="00AC0BCB" w:rsidRPr="006C6C48" w:rsidRDefault="00AC0BCB" w:rsidP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</w:rPr>
            </w:pPr>
            <w:r w:rsidRPr="006C6C48">
              <w:rPr>
                <w:color w:val="000000"/>
                <w:sz w:val="15"/>
                <w:szCs w:val="15"/>
              </w:rPr>
              <w:t>Segretario Generale</w:t>
            </w: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</w:rPr>
            </w:pPr>
            <w:r w:rsidRPr="006C6C48">
              <w:rPr>
                <w:color w:val="000000"/>
                <w:sz w:val="15"/>
                <w:szCs w:val="15"/>
              </w:rPr>
              <w:t>Nome Cognome</w:t>
            </w:r>
          </w:p>
        </w:tc>
      </w:tr>
      <w:tr w:rsidR="00AC0BCB" w:rsidRPr="006C6C48" w:rsidTr="00AC0BCB">
        <w:trPr>
          <w:trHeight w:val="922"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</w:tr>
      <w:tr w:rsidR="00AC0BCB" w:rsidRPr="008F04B5" w:rsidTr="00AC1E92">
        <w:trPr>
          <w:trHeight w:val="109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  <w:r w:rsidRPr="006C6C48">
              <w:rPr>
                <w:color w:val="000000"/>
                <w:sz w:val="15"/>
                <w:szCs w:val="15"/>
                <w:lang w:val="en-GB"/>
              </w:rPr>
              <w:t>Having read the Agreement and fully accepting its terms and conditions</w:t>
            </w: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</w:tr>
      <w:tr w:rsidR="00AC0BCB" w:rsidRPr="008F04B5" w:rsidTr="00AC0BCB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  <w:r w:rsidRPr="006C6C48">
              <w:rPr>
                <w:color w:val="000000"/>
                <w:sz w:val="15"/>
                <w:szCs w:val="15"/>
                <w:lang w:val="en-GB"/>
              </w:rPr>
              <w:t>Signed by the Trainee / Intern</w:t>
            </w:r>
          </w:p>
        </w:tc>
        <w:tc>
          <w:tcPr>
            <w:tcW w:w="430" w:type="dxa"/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CB" w:rsidRPr="006C6C48" w:rsidRDefault="00AC0BCB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/>
                <w:sz w:val="15"/>
                <w:szCs w:val="15"/>
                <w:lang w:val="en-GB"/>
              </w:rPr>
            </w:pPr>
          </w:p>
        </w:tc>
      </w:tr>
    </w:tbl>
    <w:p w:rsidR="00AC0BCB" w:rsidRDefault="00AC0BCB" w:rsidP="00B86D94">
      <w:pPr>
        <w:rPr>
          <w:noProof/>
          <w:lang w:val="en-GB" w:eastAsia="it-CH"/>
        </w:rPr>
      </w:pPr>
    </w:p>
    <w:p w:rsidR="00AC0BCB" w:rsidRDefault="00AC0BCB" w:rsidP="00B86D94">
      <w:pPr>
        <w:rPr>
          <w:noProof/>
          <w:lang w:val="en-GB" w:eastAsia="it-CH"/>
        </w:rPr>
      </w:pPr>
    </w:p>
    <w:p w:rsidR="006F38A5" w:rsidRDefault="006F38A5" w:rsidP="00B86D94">
      <w:pPr>
        <w:rPr>
          <w:noProof/>
          <w:lang w:val="en-GB" w:eastAsia="it-CH"/>
        </w:rPr>
      </w:pPr>
    </w:p>
    <w:p w:rsidR="006F38A5" w:rsidRPr="00B86D94" w:rsidRDefault="006F38A5" w:rsidP="00B86D94">
      <w:pPr>
        <w:rPr>
          <w:noProof/>
          <w:lang w:val="en-GB" w:eastAsia="it-CH"/>
        </w:rPr>
      </w:pPr>
    </w:p>
    <w:sectPr w:rsidR="006F38A5" w:rsidRPr="00B86D94" w:rsidSect="00AF616A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F7" w:rsidRDefault="00C650F7" w:rsidP="00DD6423">
      <w:pPr>
        <w:spacing w:line="240" w:lineRule="auto"/>
      </w:pPr>
      <w:r>
        <w:separator/>
      </w:r>
    </w:p>
    <w:p w:rsidR="00C650F7" w:rsidRDefault="00C650F7"/>
  </w:endnote>
  <w:endnote w:type="continuationSeparator" w:id="0">
    <w:p w:rsidR="00C650F7" w:rsidRDefault="00C650F7" w:rsidP="00DD6423">
      <w:pPr>
        <w:spacing w:line="240" w:lineRule="auto"/>
      </w:pPr>
      <w:r>
        <w:continuationSeparator/>
      </w:r>
    </w:p>
    <w:p w:rsidR="00C650F7" w:rsidRDefault="00C65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F7" w:rsidRDefault="00C650F7" w:rsidP="00DD6423">
      <w:pPr>
        <w:spacing w:line="240" w:lineRule="auto"/>
      </w:pPr>
      <w:r>
        <w:separator/>
      </w:r>
    </w:p>
    <w:p w:rsidR="00C650F7" w:rsidRDefault="00C650F7"/>
  </w:footnote>
  <w:footnote w:type="continuationSeparator" w:id="0">
    <w:p w:rsidR="00C650F7" w:rsidRDefault="00C650F7" w:rsidP="00DD6423">
      <w:pPr>
        <w:spacing w:line="240" w:lineRule="auto"/>
      </w:pPr>
      <w:r>
        <w:continuationSeparator/>
      </w:r>
    </w:p>
    <w:p w:rsidR="00C650F7" w:rsidRDefault="00C650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4" w:rsidRDefault="00B86D94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8F04B5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F04B5">
      <w:rPr>
        <w:noProof/>
      </w:rPr>
      <w:t>2</w:t>
    </w:r>
    <w:r>
      <w:rPr>
        <w:noProof/>
      </w:rPr>
      <w:fldChar w:fldCharType="end"/>
    </w:r>
    <w:r w:rsidR="008F04B5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1" locked="1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269874</wp:posOffset>
              </wp:positionV>
              <wp:extent cx="70199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51724" id="Straight Connector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" strokeweight=".3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:rsidR="00B86D94" w:rsidRDefault="00B86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4" w:rsidRDefault="008F04B5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1" locked="1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269874</wp:posOffset>
              </wp:positionV>
              <wp:extent cx="7019925" cy="0"/>
              <wp:effectExtent l="0" t="0" r="2857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765B8" id="Straight Connector 1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" strokeweight=".3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B86D94">
      <w:t xml:space="preserve">pagina </w:t>
    </w:r>
    <w:r w:rsidR="00B86D94">
      <w:fldChar w:fldCharType="begin"/>
    </w:r>
    <w:r w:rsidR="00B86D94">
      <w:instrText xml:space="preserve"> PAGE  \* Arabic  \* MERGEFORMAT </w:instrText>
    </w:r>
    <w:r w:rsidR="00B86D94">
      <w:fldChar w:fldCharType="separate"/>
    </w:r>
    <w:r w:rsidR="00BD7F95">
      <w:rPr>
        <w:noProof/>
      </w:rPr>
      <w:t>3</w:t>
    </w:r>
    <w:r w:rsidR="00B86D94">
      <w:fldChar w:fldCharType="end"/>
    </w:r>
    <w:r w:rsidR="00B86D94">
      <w:t xml:space="preserve"> / </w:t>
    </w:r>
    <w:r w:rsidR="00B86D94">
      <w:rPr>
        <w:noProof/>
      </w:rPr>
      <w:fldChar w:fldCharType="begin"/>
    </w:r>
    <w:r w:rsidR="00B86D94">
      <w:rPr>
        <w:noProof/>
      </w:rPr>
      <w:instrText xml:space="preserve"> NUMPAGES  \* Arabic  \* MERGEFORMAT </w:instrText>
    </w:r>
    <w:r w:rsidR="00B86D94">
      <w:rPr>
        <w:noProof/>
      </w:rPr>
      <w:fldChar w:fldCharType="separate"/>
    </w:r>
    <w:r w:rsidR="006C6C48">
      <w:rPr>
        <w:noProof/>
      </w:rPr>
      <w:t>2</w:t>
    </w:r>
    <w:r w:rsidR="00B86D94">
      <w:rPr>
        <w:noProof/>
      </w:rPr>
      <w:fldChar w:fldCharType="end"/>
    </w:r>
  </w:p>
  <w:p w:rsidR="00B86D94" w:rsidRDefault="00B86D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4" w:rsidRDefault="008F04B5" w:rsidP="00471132">
    <w:pPr>
      <w:pStyle w:val="Header"/>
      <w:spacing w:before="1340" w:line="240" w:lineRule="exact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5305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D94" w:rsidRPr="00DD6423" w:rsidRDefault="00B86D94" w:rsidP="00DD6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B5C49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F7C4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E485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E3B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00015F"/>
    <w:multiLevelType w:val="multilevel"/>
    <w:tmpl w:val="5BE6DBD4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571485"/>
    <w:multiLevelType w:val="multilevel"/>
    <w:tmpl w:val="182A7438"/>
    <w:numStyleLink w:val="ListTOCUSI"/>
  </w:abstractNum>
  <w:abstractNum w:abstractNumId="7" w15:restartNumberingAfterBreak="0">
    <w:nsid w:val="043345F3"/>
    <w:multiLevelType w:val="multilevel"/>
    <w:tmpl w:val="182A7438"/>
    <w:numStyleLink w:val="ListTOCUSI"/>
  </w:abstractNum>
  <w:abstractNum w:abstractNumId="8" w15:restartNumberingAfterBreak="0">
    <w:nsid w:val="06773916"/>
    <w:multiLevelType w:val="multilevel"/>
    <w:tmpl w:val="5BE6DBD4"/>
    <w:numStyleLink w:val="1ai"/>
  </w:abstractNum>
  <w:abstractNum w:abstractNumId="9" w15:restartNumberingAfterBreak="0">
    <w:nsid w:val="143C0133"/>
    <w:multiLevelType w:val="multilevel"/>
    <w:tmpl w:val="182A7438"/>
    <w:numStyleLink w:val="ListTOCUSI"/>
  </w:abstractNum>
  <w:abstractNum w:abstractNumId="10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0B6330"/>
    <w:multiLevelType w:val="multilevel"/>
    <w:tmpl w:val="182A7438"/>
    <w:styleLink w:val="ListTOCUSI"/>
    <w:lvl w:ilvl="0">
      <w:start w:val="1"/>
      <w:numFmt w:val="decimal"/>
      <w:pStyle w:val="Heading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D4F0E31"/>
    <w:multiLevelType w:val="multilevel"/>
    <w:tmpl w:val="182A7438"/>
    <w:numStyleLink w:val="ListTOCUSI"/>
  </w:abstractNum>
  <w:abstractNum w:abstractNumId="13" w15:restartNumberingAfterBreak="0">
    <w:nsid w:val="24D072C1"/>
    <w:multiLevelType w:val="hybridMultilevel"/>
    <w:tmpl w:val="51B60552"/>
    <w:lvl w:ilvl="0" w:tplc="BDF6023C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7E70"/>
    <w:multiLevelType w:val="multilevel"/>
    <w:tmpl w:val="182A7438"/>
    <w:numStyleLink w:val="ListTOCUSI"/>
  </w:abstractNum>
  <w:abstractNum w:abstractNumId="15" w15:restartNumberingAfterBreak="0">
    <w:nsid w:val="2F6F732F"/>
    <w:multiLevelType w:val="multilevel"/>
    <w:tmpl w:val="182A7438"/>
    <w:numStyleLink w:val="ListTOCUSI"/>
  </w:abstractNum>
  <w:abstractNum w:abstractNumId="16" w15:restartNumberingAfterBreak="0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7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8" w15:restartNumberingAfterBreak="0">
    <w:nsid w:val="387B0B43"/>
    <w:multiLevelType w:val="multilevel"/>
    <w:tmpl w:val="F886D838"/>
    <w:numStyleLink w:val="BulletedListUSI"/>
  </w:abstractNum>
  <w:abstractNum w:abstractNumId="19" w15:restartNumberingAfterBreak="0">
    <w:nsid w:val="38D15BD7"/>
    <w:multiLevelType w:val="multilevel"/>
    <w:tmpl w:val="182A7438"/>
    <w:numStyleLink w:val="ListTOCUSI"/>
  </w:abstractNum>
  <w:abstractNum w:abstractNumId="20" w15:restartNumberingAfterBreak="0">
    <w:nsid w:val="392871DE"/>
    <w:multiLevelType w:val="multilevel"/>
    <w:tmpl w:val="182A7438"/>
    <w:numStyleLink w:val="ListTOCUSI"/>
  </w:abstractNum>
  <w:abstractNum w:abstractNumId="21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67C62"/>
    <w:multiLevelType w:val="multilevel"/>
    <w:tmpl w:val="F886D838"/>
    <w:numStyleLink w:val="BulletedListUSI"/>
  </w:abstractNum>
  <w:abstractNum w:abstractNumId="23" w15:restartNumberingAfterBreak="0">
    <w:nsid w:val="4E636797"/>
    <w:multiLevelType w:val="multilevel"/>
    <w:tmpl w:val="217AAAE4"/>
    <w:numStyleLink w:val="111111"/>
  </w:abstractNum>
  <w:abstractNum w:abstractNumId="24" w15:restartNumberingAfterBreak="0">
    <w:nsid w:val="571A39B6"/>
    <w:multiLevelType w:val="multilevel"/>
    <w:tmpl w:val="B2B2F3BC"/>
    <w:lvl w:ilvl="0">
      <w:start w:val="1"/>
      <w:numFmt w:val="decimal"/>
      <w:lvlText w:val="%1."/>
      <w:lvlJc w:val="right"/>
      <w:pPr>
        <w:tabs>
          <w:tab w:val="num" w:pos="488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652" w:hanging="283"/>
      </w:pPr>
      <w:rPr>
        <w:rFonts w:ascii="Arial" w:hAnsi="Arial" w:hint="default"/>
      </w:rPr>
    </w:lvl>
    <w:lvl w:ilvl="3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hint="default"/>
      </w:rPr>
    </w:lvl>
  </w:abstractNum>
  <w:abstractNum w:abstractNumId="25" w15:restartNumberingAfterBreak="0">
    <w:nsid w:val="60492ABF"/>
    <w:multiLevelType w:val="multilevel"/>
    <w:tmpl w:val="182A7438"/>
    <w:numStyleLink w:val="ListTOCUSI"/>
  </w:abstractNum>
  <w:abstractNum w:abstractNumId="26" w15:restartNumberingAfterBreak="0">
    <w:nsid w:val="6A285038"/>
    <w:multiLevelType w:val="hybridMultilevel"/>
    <w:tmpl w:val="7FD20480"/>
    <w:lvl w:ilvl="0" w:tplc="2F2AB470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/>
        <w:spacing w:val="0"/>
        <w:w w:val="100"/>
        <w:position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31432"/>
    <w:multiLevelType w:val="hybridMultilevel"/>
    <w:tmpl w:val="A0C67150"/>
    <w:lvl w:ilvl="0" w:tplc="70CA928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/>
        <w:spacing w:val="0"/>
        <w:w w:val="100"/>
        <w:position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42BD"/>
    <w:multiLevelType w:val="multilevel"/>
    <w:tmpl w:val="182A7438"/>
    <w:numStyleLink w:val="ListTOCUSI"/>
  </w:abstractNum>
  <w:abstractNum w:abstractNumId="29" w15:restartNumberingAfterBreak="0">
    <w:nsid w:val="75A80913"/>
    <w:multiLevelType w:val="multilevel"/>
    <w:tmpl w:val="5BE6DBD4"/>
    <w:numStyleLink w:val="1ai"/>
  </w:abstractNum>
  <w:abstractNum w:abstractNumId="30" w15:restartNumberingAfterBreak="0">
    <w:nsid w:val="7CB9299F"/>
    <w:multiLevelType w:val="multilevel"/>
    <w:tmpl w:val="182A7438"/>
    <w:numStyleLink w:val="ListTOCUSI"/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21"/>
  </w:num>
  <w:num w:numId="6">
    <w:abstractNumId w:val="23"/>
  </w:num>
  <w:num w:numId="7">
    <w:abstractNumId w:val="5"/>
  </w:num>
  <w:num w:numId="8">
    <w:abstractNumId w:val="27"/>
  </w:num>
  <w:num w:numId="9">
    <w:abstractNumId w:val="26"/>
  </w:num>
  <w:num w:numId="10">
    <w:abstractNumId w:val="13"/>
  </w:num>
  <w:num w:numId="11">
    <w:abstractNumId w:val="16"/>
  </w:num>
  <w:num w:numId="12">
    <w:abstractNumId w:val="18"/>
  </w:num>
  <w:num w:numId="13">
    <w:abstractNumId w:val="24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25"/>
  </w:num>
  <w:num w:numId="21">
    <w:abstractNumId w:val="14"/>
  </w:num>
  <w:num w:numId="22">
    <w:abstractNumId w:val="20"/>
  </w:num>
  <w:num w:numId="23">
    <w:abstractNumId w:val="9"/>
  </w:num>
  <w:num w:numId="24">
    <w:abstractNumId w:val="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 w:numId="32">
    <w:abstractNumId w:val="22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8"/>
    <w:rsid w:val="00053733"/>
    <w:rsid w:val="00065579"/>
    <w:rsid w:val="00076119"/>
    <w:rsid w:val="0008282C"/>
    <w:rsid w:val="000946F7"/>
    <w:rsid w:val="000B73D0"/>
    <w:rsid w:val="000C0F68"/>
    <w:rsid w:val="000C44A8"/>
    <w:rsid w:val="000E3364"/>
    <w:rsid w:val="000F441E"/>
    <w:rsid w:val="00104945"/>
    <w:rsid w:val="00110829"/>
    <w:rsid w:val="001127CE"/>
    <w:rsid w:val="00121E02"/>
    <w:rsid w:val="00131365"/>
    <w:rsid w:val="001338DD"/>
    <w:rsid w:val="00145B8A"/>
    <w:rsid w:val="001474A9"/>
    <w:rsid w:val="00167B58"/>
    <w:rsid w:val="00173869"/>
    <w:rsid w:val="0017729E"/>
    <w:rsid w:val="00182B98"/>
    <w:rsid w:val="001966E7"/>
    <w:rsid w:val="001B302A"/>
    <w:rsid w:val="001C4BF3"/>
    <w:rsid w:val="001C778F"/>
    <w:rsid w:val="001F5CD7"/>
    <w:rsid w:val="00205343"/>
    <w:rsid w:val="00231029"/>
    <w:rsid w:val="00234A17"/>
    <w:rsid w:val="00236135"/>
    <w:rsid w:val="00252778"/>
    <w:rsid w:val="002746FB"/>
    <w:rsid w:val="002834B6"/>
    <w:rsid w:val="00283F6A"/>
    <w:rsid w:val="002A6F67"/>
    <w:rsid w:val="002B658E"/>
    <w:rsid w:val="002B6ED9"/>
    <w:rsid w:val="002D42BD"/>
    <w:rsid w:val="002D6F34"/>
    <w:rsid w:val="002E313F"/>
    <w:rsid w:val="003006F1"/>
    <w:rsid w:val="00301B47"/>
    <w:rsid w:val="00334CFA"/>
    <w:rsid w:val="00335B32"/>
    <w:rsid w:val="003628DE"/>
    <w:rsid w:val="00376B23"/>
    <w:rsid w:val="00386EEA"/>
    <w:rsid w:val="0039105C"/>
    <w:rsid w:val="003E64EF"/>
    <w:rsid w:val="00401261"/>
    <w:rsid w:val="0040525A"/>
    <w:rsid w:val="0043445F"/>
    <w:rsid w:val="00471132"/>
    <w:rsid w:val="00475E93"/>
    <w:rsid w:val="00477D48"/>
    <w:rsid w:val="00480270"/>
    <w:rsid w:val="00486144"/>
    <w:rsid w:val="00486C30"/>
    <w:rsid w:val="004A0D51"/>
    <w:rsid w:val="004B1E3A"/>
    <w:rsid w:val="004B3030"/>
    <w:rsid w:val="004B71F6"/>
    <w:rsid w:val="004C0A12"/>
    <w:rsid w:val="004C42D7"/>
    <w:rsid w:val="004F43F1"/>
    <w:rsid w:val="005002A3"/>
    <w:rsid w:val="00517922"/>
    <w:rsid w:val="005315F8"/>
    <w:rsid w:val="00531F6A"/>
    <w:rsid w:val="00552298"/>
    <w:rsid w:val="005A5243"/>
    <w:rsid w:val="005C18BD"/>
    <w:rsid w:val="005D2E8F"/>
    <w:rsid w:val="005D66CA"/>
    <w:rsid w:val="005F616D"/>
    <w:rsid w:val="00606686"/>
    <w:rsid w:val="00610193"/>
    <w:rsid w:val="006C03CF"/>
    <w:rsid w:val="006C6C48"/>
    <w:rsid w:val="006E56FF"/>
    <w:rsid w:val="006F38A5"/>
    <w:rsid w:val="00736D7C"/>
    <w:rsid w:val="00737B9B"/>
    <w:rsid w:val="007457DD"/>
    <w:rsid w:val="0074643D"/>
    <w:rsid w:val="00750016"/>
    <w:rsid w:val="0075319D"/>
    <w:rsid w:val="00756DCC"/>
    <w:rsid w:val="00765D15"/>
    <w:rsid w:val="007925AB"/>
    <w:rsid w:val="0079465D"/>
    <w:rsid w:val="007B0445"/>
    <w:rsid w:val="007C518F"/>
    <w:rsid w:val="007E64EE"/>
    <w:rsid w:val="007F2F86"/>
    <w:rsid w:val="00813E8A"/>
    <w:rsid w:val="00823883"/>
    <w:rsid w:val="008258E4"/>
    <w:rsid w:val="00827584"/>
    <w:rsid w:val="00832D06"/>
    <w:rsid w:val="008403C3"/>
    <w:rsid w:val="00852CF4"/>
    <w:rsid w:val="008540F3"/>
    <w:rsid w:val="00863643"/>
    <w:rsid w:val="00865A4D"/>
    <w:rsid w:val="008900E3"/>
    <w:rsid w:val="00896DA0"/>
    <w:rsid w:val="008B580C"/>
    <w:rsid w:val="008B65BB"/>
    <w:rsid w:val="008D751A"/>
    <w:rsid w:val="008F04B5"/>
    <w:rsid w:val="008F2FEF"/>
    <w:rsid w:val="00901F56"/>
    <w:rsid w:val="0091091F"/>
    <w:rsid w:val="009138E1"/>
    <w:rsid w:val="009421AA"/>
    <w:rsid w:val="00942505"/>
    <w:rsid w:val="00954127"/>
    <w:rsid w:val="00956052"/>
    <w:rsid w:val="00971747"/>
    <w:rsid w:val="00987497"/>
    <w:rsid w:val="009A2202"/>
    <w:rsid w:val="009A3493"/>
    <w:rsid w:val="009B0B28"/>
    <w:rsid w:val="009B33C8"/>
    <w:rsid w:val="009D60F4"/>
    <w:rsid w:val="009E14CF"/>
    <w:rsid w:val="00A01FD5"/>
    <w:rsid w:val="00A0528B"/>
    <w:rsid w:val="00A21C91"/>
    <w:rsid w:val="00A240B2"/>
    <w:rsid w:val="00A35029"/>
    <w:rsid w:val="00A66664"/>
    <w:rsid w:val="00A80046"/>
    <w:rsid w:val="00A90A2C"/>
    <w:rsid w:val="00A97D64"/>
    <w:rsid w:val="00AC0BCB"/>
    <w:rsid w:val="00AC1E92"/>
    <w:rsid w:val="00AF118F"/>
    <w:rsid w:val="00AF2031"/>
    <w:rsid w:val="00AF56F5"/>
    <w:rsid w:val="00AF616A"/>
    <w:rsid w:val="00B106B0"/>
    <w:rsid w:val="00B33786"/>
    <w:rsid w:val="00B35566"/>
    <w:rsid w:val="00B463EC"/>
    <w:rsid w:val="00B46C1D"/>
    <w:rsid w:val="00B51F93"/>
    <w:rsid w:val="00B66EC7"/>
    <w:rsid w:val="00B86D94"/>
    <w:rsid w:val="00B9377B"/>
    <w:rsid w:val="00BA02D3"/>
    <w:rsid w:val="00BC00BF"/>
    <w:rsid w:val="00BC5ACB"/>
    <w:rsid w:val="00BD7F95"/>
    <w:rsid w:val="00BE0F9D"/>
    <w:rsid w:val="00BE3F8B"/>
    <w:rsid w:val="00BE5323"/>
    <w:rsid w:val="00BF67AA"/>
    <w:rsid w:val="00C03766"/>
    <w:rsid w:val="00C05788"/>
    <w:rsid w:val="00C1552B"/>
    <w:rsid w:val="00C367CA"/>
    <w:rsid w:val="00C52560"/>
    <w:rsid w:val="00C61389"/>
    <w:rsid w:val="00C64531"/>
    <w:rsid w:val="00C650F7"/>
    <w:rsid w:val="00C73A3F"/>
    <w:rsid w:val="00C8694F"/>
    <w:rsid w:val="00C93350"/>
    <w:rsid w:val="00C972C0"/>
    <w:rsid w:val="00CB5559"/>
    <w:rsid w:val="00CC3744"/>
    <w:rsid w:val="00CE1FB4"/>
    <w:rsid w:val="00CE6AFB"/>
    <w:rsid w:val="00D00335"/>
    <w:rsid w:val="00D121BB"/>
    <w:rsid w:val="00D1792C"/>
    <w:rsid w:val="00D26AFD"/>
    <w:rsid w:val="00D348A3"/>
    <w:rsid w:val="00D40485"/>
    <w:rsid w:val="00D54AE2"/>
    <w:rsid w:val="00D54B78"/>
    <w:rsid w:val="00D60560"/>
    <w:rsid w:val="00D60DDB"/>
    <w:rsid w:val="00D65379"/>
    <w:rsid w:val="00D9227A"/>
    <w:rsid w:val="00DA129C"/>
    <w:rsid w:val="00DC0DDB"/>
    <w:rsid w:val="00DD47F8"/>
    <w:rsid w:val="00DD6423"/>
    <w:rsid w:val="00DF1C65"/>
    <w:rsid w:val="00E201D0"/>
    <w:rsid w:val="00E450E6"/>
    <w:rsid w:val="00E57C73"/>
    <w:rsid w:val="00E65251"/>
    <w:rsid w:val="00E71599"/>
    <w:rsid w:val="00E762C4"/>
    <w:rsid w:val="00EB07E4"/>
    <w:rsid w:val="00ED0362"/>
    <w:rsid w:val="00F00B54"/>
    <w:rsid w:val="00F17B9C"/>
    <w:rsid w:val="00F2168E"/>
    <w:rsid w:val="00F2326A"/>
    <w:rsid w:val="00F432A3"/>
    <w:rsid w:val="00F5719A"/>
    <w:rsid w:val="00F66291"/>
    <w:rsid w:val="00F71A9A"/>
    <w:rsid w:val="00F85234"/>
    <w:rsid w:val="00FA29F6"/>
    <w:rsid w:val="00FB2E39"/>
    <w:rsid w:val="00FD0394"/>
    <w:rsid w:val="00FD064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8D3545F-A9A5-430E-8A11-9E6882B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6"/>
    <w:lsdException w:name="List Bullet" w:semiHidden="1" w:unhideWhenUsed="1"/>
    <w:lsdException w:name="List Number" w:uiPriority="7"/>
    <w:lsdException w:name="List 2" w:uiPriority="6"/>
    <w:lsdException w:name="List 3" w:uiPriority="6"/>
    <w:lsdException w:name="List 4" w:uiPriority="6"/>
    <w:lsdException w:name="List 5" w:semiHidden="1" w:unhideWhenUsed="1"/>
    <w:lsdException w:name="List Bullet 2" w:semiHidden="1" w:uiPriority="5"/>
    <w:lsdException w:name="List Bullet 3" w:semiHidden="1" w:uiPriority="5"/>
    <w:lsdException w:name="List Bullet 4" w:semiHidden="1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83"/>
    <w:pPr>
      <w:spacing w:line="240" w:lineRule="exact"/>
    </w:pPr>
    <w:rPr>
      <w:lang w:val="it-CH"/>
    </w:rPr>
  </w:style>
  <w:style w:type="paragraph" w:styleId="Heading1">
    <w:name w:val="heading 1"/>
    <w:basedOn w:val="Normal"/>
    <w:link w:val="Heading1Char"/>
    <w:uiPriority w:val="8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="Times New Roman"/>
      <w:b/>
      <w:sz w:val="30"/>
      <w:szCs w:val="32"/>
    </w:rPr>
  </w:style>
  <w:style w:type="paragraph" w:styleId="Heading2">
    <w:name w:val="heading 2"/>
    <w:basedOn w:val="Normal"/>
    <w:link w:val="Heading2Char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="Times New Roman"/>
      <w:b/>
      <w:sz w:val="30"/>
      <w:szCs w:val="26"/>
    </w:rPr>
  </w:style>
  <w:style w:type="paragraph" w:styleId="Heading3">
    <w:name w:val="heading 3"/>
    <w:basedOn w:val="Normal"/>
    <w:link w:val="Heading3Char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link w:val="Heading4Char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eastAsia="Times New Roman"/>
      <w:color w:val="B3434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eastAsia="Times New Roman"/>
      <w:color w:val="772C2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231029"/>
    <w:rPr>
      <w:rFonts w:eastAsia="Times New Roman" w:cs="Times New Roman"/>
      <w:b/>
      <w:sz w:val="30"/>
      <w:szCs w:val="32"/>
    </w:rPr>
  </w:style>
  <w:style w:type="character" w:customStyle="1" w:styleId="Heading2Char">
    <w:name w:val="Heading 2 Char"/>
    <w:link w:val="Heading2"/>
    <w:uiPriority w:val="8"/>
    <w:rsid w:val="00FD0394"/>
    <w:rPr>
      <w:rFonts w:eastAsia="Times New Roman" w:cs="Times New Roman"/>
      <w:b/>
      <w:sz w:val="30"/>
      <w:szCs w:val="26"/>
    </w:rPr>
  </w:style>
  <w:style w:type="character" w:customStyle="1" w:styleId="Heading3Char">
    <w:name w:val="Heading 3 Char"/>
    <w:link w:val="Heading3"/>
    <w:uiPriority w:val="8"/>
    <w:rsid w:val="00FD0394"/>
    <w:rPr>
      <w:rFonts w:eastAsia="Times New Roman" w:cs="Times New Roman"/>
      <w:b/>
      <w:szCs w:val="24"/>
    </w:rPr>
  </w:style>
  <w:style w:type="character" w:customStyle="1" w:styleId="Heading4Char">
    <w:name w:val="Heading 4 Char"/>
    <w:link w:val="Heading4"/>
    <w:uiPriority w:val="8"/>
    <w:rsid w:val="00231029"/>
    <w:rPr>
      <w:rFonts w:eastAsia="Times New Roman" w:cs="Times New Roman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9A3493"/>
    <w:pPr>
      <w:spacing w:after="60" w:line="200" w:lineRule="exact"/>
    </w:pPr>
    <w:rPr>
      <w:color w:val="000000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Heading5Char">
    <w:name w:val="Heading 5 Char"/>
    <w:link w:val="Heading5"/>
    <w:uiPriority w:val="9"/>
    <w:semiHidden/>
    <w:rsid w:val="00987497"/>
    <w:rPr>
      <w:rFonts w:ascii="Arial" w:eastAsia="Times New Roman" w:hAnsi="Arial" w:cs="Times New Roman"/>
      <w:color w:val="B34343"/>
    </w:rPr>
  </w:style>
  <w:style w:type="paragraph" w:styleId="NoSpacing">
    <w:name w:val="No Spacing"/>
    <w:uiPriority w:val="11"/>
    <w:semiHidden/>
    <w:qFormat/>
    <w:rsid w:val="009E14CF"/>
    <w:pPr>
      <w:spacing w:line="240" w:lineRule="exact"/>
    </w:pPr>
    <w:rPr>
      <w:lang w:val="it-CH"/>
    </w:rPr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link w:val="CoverHeading"/>
    <w:uiPriority w:val="5"/>
    <w:semiHidden/>
    <w:rsid w:val="00205343"/>
    <w:rPr>
      <w:rFonts w:eastAsia="Times New Roman" w:cs="Times New Roman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link w:val="Heading6"/>
    <w:uiPriority w:val="9"/>
    <w:semiHidden/>
    <w:rsid w:val="00AF616A"/>
    <w:rPr>
      <w:rFonts w:ascii="Arial" w:eastAsia="Times New Roman" w:hAnsi="Arial" w:cs="Times New Roman"/>
      <w:color w:val="772C2C"/>
    </w:r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uiPriority w:val="12"/>
    <w:rsid w:val="00E65251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ListNumber3">
    <w:name w:val="List Number 3"/>
    <w:basedOn w:val="Normal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ListNumber4">
    <w:name w:val="List Number 4"/>
    <w:basedOn w:val="Normal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5"/>
      </w:numPr>
    </w:pPr>
  </w:style>
  <w:style w:type="character" w:customStyle="1" w:styleId="BalloonTextChar">
    <w:name w:val="Balloon Text Char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5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link w:val="FootnoteText"/>
    <w:uiPriority w:val="5"/>
    <w:rsid w:val="00182B98"/>
    <w:rPr>
      <w:sz w:val="15"/>
    </w:rPr>
  </w:style>
  <w:style w:type="character" w:styleId="FootnoteReference">
    <w:name w:val="footnote reference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/>
    </w:rPr>
  </w:style>
  <w:style w:type="paragraph" w:customStyle="1" w:styleId="TextIntro">
    <w:name w:val="Text Intro"/>
    <w:basedOn w:val="Normal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link w:val="Quote"/>
    <w:uiPriority w:val="9"/>
    <w:rsid w:val="00173869"/>
    <w:rPr>
      <w:b/>
      <w:iCs/>
      <w:color w:val="404040"/>
    </w:rPr>
  </w:style>
  <w:style w:type="table" w:customStyle="1" w:styleId="CoverTable">
    <w:name w:val="Cover Table"/>
    <w:basedOn w:val="TableNormal"/>
    <w:uiPriority w:val="99"/>
    <w:rsid w:val="00C52560"/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link w:val="Signature"/>
    <w:uiPriority w:val="6"/>
    <w:rsid w:val="00FD0394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6"/>
    <w:qFormat/>
    <w:rsid w:val="009138E1"/>
    <w:pPr>
      <w:spacing w:line="425" w:lineRule="exact"/>
      <w:contextualSpacing/>
    </w:pPr>
    <w:rPr>
      <w:rFonts w:eastAsia="Times New Roman"/>
      <w:b/>
      <w:sz w:val="42"/>
      <w:szCs w:val="56"/>
    </w:rPr>
  </w:style>
  <w:style w:type="character" w:customStyle="1" w:styleId="TitleChar">
    <w:name w:val="Title Char"/>
    <w:link w:val="Title"/>
    <w:uiPriority w:val="6"/>
    <w:rsid w:val="00FD0394"/>
    <w:rPr>
      <w:rFonts w:eastAsia="Times New Roman" w:cs="Times New Roman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le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link w:val="Title2"/>
    <w:uiPriority w:val="4"/>
    <w:semiHidden/>
    <w:rsid w:val="004A0D51"/>
    <w:rPr>
      <w:rFonts w:eastAsia="Times New Roman" w:cs="Times New Roman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0"/>
    <w:rsid w:val="00823883"/>
    <w:pPr>
      <w:numPr>
        <w:numId w:val="33"/>
      </w:numPr>
    </w:pPr>
  </w:style>
  <w:style w:type="paragraph" w:styleId="List2">
    <w:name w:val="List 2"/>
    <w:basedOn w:val="Normal"/>
    <w:uiPriority w:val="10"/>
    <w:rsid w:val="00823883"/>
    <w:pPr>
      <w:numPr>
        <w:ilvl w:val="1"/>
        <w:numId w:val="33"/>
      </w:numPr>
      <w:spacing w:after="120"/>
    </w:pPr>
  </w:style>
  <w:style w:type="paragraph" w:styleId="List3">
    <w:name w:val="List 3"/>
    <w:basedOn w:val="Normal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List4">
    <w:name w:val="List 4"/>
    <w:basedOn w:val="Normal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ListParagraph"/>
    <w:uiPriority w:val="4"/>
    <w:semiHidden/>
    <w:qFormat/>
    <w:rsid w:val="004A0D51"/>
    <w:pPr>
      <w:numPr>
        <w:numId w:val="0"/>
      </w:numPr>
      <w:contextualSpacing w:val="0"/>
    </w:pPr>
    <w:rPr>
      <w:color w:val="000000"/>
    </w:rPr>
  </w:style>
  <w:style w:type="paragraph" w:styleId="Subtitle">
    <w:name w:val="Subtitle"/>
    <w:basedOn w:val="Normal"/>
    <w:next w:val="Title"/>
    <w:link w:val="SubtitleChar"/>
    <w:autoRedefine/>
    <w:uiPriority w:val="5"/>
    <w:qFormat/>
    <w:rsid w:val="00E57C73"/>
    <w:pPr>
      <w:numPr>
        <w:ilvl w:val="1"/>
      </w:numPr>
      <w:spacing w:line="240" w:lineRule="auto"/>
    </w:pPr>
    <w:rPr>
      <w:rFonts w:eastAsia="Times New Roman"/>
      <w:b/>
      <w:color w:val="000000"/>
      <w:szCs w:val="22"/>
    </w:rPr>
  </w:style>
  <w:style w:type="character" w:customStyle="1" w:styleId="SubtitleChar">
    <w:name w:val="Subtitle Char"/>
    <w:link w:val="Subtitle"/>
    <w:uiPriority w:val="5"/>
    <w:rsid w:val="00E57C73"/>
    <w:rPr>
      <w:rFonts w:eastAsia="Times New Roman"/>
      <w:b/>
      <w:color w:val="000000"/>
      <w:szCs w:val="22"/>
    </w:rPr>
  </w:style>
  <w:style w:type="paragraph" w:customStyle="1" w:styleId="Sender">
    <w:name w:val="Sender"/>
    <w:basedOn w:val="Normal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/>
      <w:sz w:val="15"/>
      <w:szCs w:val="15"/>
    </w:rPr>
  </w:style>
  <w:style w:type="character" w:customStyle="1" w:styleId="SenderChar">
    <w:name w:val="Sender Char"/>
    <w:link w:val="Sender"/>
    <w:uiPriority w:val="4"/>
    <w:rsid w:val="00182B98"/>
    <w:rPr>
      <w:color w:val="000000"/>
      <w:sz w:val="15"/>
      <w:szCs w:val="15"/>
    </w:rPr>
  </w:style>
  <w:style w:type="character" w:customStyle="1" w:styleId="BoldChar">
    <w:name w:val="Bold Char"/>
    <w:link w:val="Bold"/>
    <w:uiPriority w:val="2"/>
    <w:rsid w:val="004A0D51"/>
    <w:rPr>
      <w:b/>
    </w:rPr>
  </w:style>
  <w:style w:type="paragraph" w:customStyle="1" w:styleId="BulletedList1">
    <w:name w:val="Bulleted List 1"/>
    <w:basedOn w:val="ListParagraph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/>
    </w:rPr>
  </w:style>
  <w:style w:type="paragraph" w:customStyle="1" w:styleId="BulletedList2">
    <w:name w:val="Bulleted List 2"/>
    <w:basedOn w:val="ListParagraph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/>
    </w:rPr>
  </w:style>
  <w:style w:type="paragraph" w:customStyle="1" w:styleId="BulletedList3">
    <w:name w:val="Bulleted List 3"/>
    <w:basedOn w:val="ListParagraph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/>
    </w:rPr>
  </w:style>
  <w:style w:type="paragraph" w:customStyle="1" w:styleId="BulletedList4">
    <w:name w:val="Bulleted List 4"/>
    <w:basedOn w:val="ListParagraph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8F2FEF"/>
    <w:pPr>
      <w:spacing w:after="60" w:line="200" w:lineRule="exact"/>
    </w:pPr>
    <w:rPr>
      <w:color w:val="000000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i\dfs\Progetti\Career%20service\STAGE\3_Progetti%20formativi%20e%20convenzioni\_NEW%20grafica\career-Training%20Project_ENG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8228AA1-7EBC-4B04-AE3F-F628C28C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career-Training Project_ENGL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volpom</dc:creator>
  <cp:keywords/>
  <dc:description/>
  <cp:lastModifiedBy>Volpones Michela</cp:lastModifiedBy>
  <cp:revision>2</cp:revision>
  <cp:lastPrinted>2018-03-15T10:03:00Z</cp:lastPrinted>
  <dcterms:created xsi:type="dcterms:W3CDTF">2019-03-04T17:13:00Z</dcterms:created>
  <dcterms:modified xsi:type="dcterms:W3CDTF">2019-03-04T17:13:00Z</dcterms:modified>
</cp:coreProperties>
</file>